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0A20" w14:textId="00D87721" w:rsidR="00F333CD" w:rsidRPr="00DD19F6" w:rsidRDefault="00D71062" w:rsidP="007047BA">
      <w:pPr>
        <w:pStyle w:val="Date"/>
        <w:jc w:val="left"/>
      </w:pPr>
      <w:r>
        <w:t xml:space="preserve">April </w:t>
      </w:r>
      <w:r w:rsidR="005702F1">
        <w:t>24</w:t>
      </w:r>
      <w:r w:rsidR="00F333CD">
        <w:t>, 202</w:t>
      </w:r>
      <w:r w:rsidR="008B4C7A">
        <w:t>4</w:t>
      </w:r>
    </w:p>
    <w:p w14:paraId="177D68BC" w14:textId="0173806A" w:rsidR="00F333CD" w:rsidRPr="00DD19F6" w:rsidRDefault="00F333CD" w:rsidP="00F333CD">
      <w:pPr>
        <w:pStyle w:val="Salutation"/>
      </w:pPr>
      <w:r w:rsidRPr="00DD19F6">
        <w:t xml:space="preserve">To </w:t>
      </w:r>
      <w:r w:rsidR="007047BA">
        <w:t>People</w:t>
      </w:r>
      <w:r w:rsidRPr="00DD19F6">
        <w:t xml:space="preserve"> </w:t>
      </w:r>
      <w:r>
        <w:t>i</w:t>
      </w:r>
      <w:r w:rsidRPr="00DD19F6">
        <w:t>nterested in</w:t>
      </w:r>
      <w:r>
        <w:t xml:space="preserve"> </w:t>
      </w:r>
      <w:r w:rsidRPr="00180E22">
        <w:t>School Health Programs and School Health issues</w:t>
      </w:r>
      <w:r w:rsidRPr="00DD19F6">
        <w:t>:</w:t>
      </w:r>
    </w:p>
    <w:p w14:paraId="4127B87B" w14:textId="57A02736" w:rsidR="00F333CD" w:rsidRDefault="00F333CD" w:rsidP="00F333CD">
      <w:pPr>
        <w:pStyle w:val="BodyText"/>
      </w:pPr>
      <w:r>
        <w:t xml:space="preserve">The </w:t>
      </w:r>
      <w:r w:rsidR="007047BA">
        <w:t>Texas School Health Advisory Committee was</w:t>
      </w:r>
      <w:r>
        <w:t xml:space="preserve"> created by Texas Health and Safety Code, </w:t>
      </w:r>
      <w:hyperlink r:id="rId12" w:anchor="1001.0711">
        <w:r w:rsidRPr="2E8FE09B">
          <w:rPr>
            <w:rStyle w:val="Hyperlink"/>
          </w:rPr>
          <w:t>Section 1001.0711</w:t>
        </w:r>
        <w:r w:rsidR="34074713" w:rsidRPr="2E8FE09B">
          <w:rPr>
            <w:rStyle w:val="Hyperlink"/>
          </w:rPr>
          <w:t>.</w:t>
        </w:r>
      </w:hyperlink>
      <w:r w:rsidR="34074713">
        <w:t xml:space="preserve"> The committee advises the Texas Department of State Health Services </w:t>
      </w:r>
      <w:r w:rsidR="4C91ED30">
        <w:t xml:space="preserve">(DSHS) </w:t>
      </w:r>
      <w:r w:rsidR="775F2871">
        <w:t>in</w:t>
      </w:r>
      <w:r w:rsidR="00496C4A">
        <w:t xml:space="preserve"> its</w:t>
      </w:r>
      <w:r>
        <w:t xml:space="preserve"> support for and delivery of coordinated school health programs and school health services.</w:t>
      </w:r>
      <w:r w:rsidR="007047BA">
        <w:t xml:space="preserve"> The committee seek</w:t>
      </w:r>
      <w:r w:rsidR="00EA6541">
        <w:t>s</w:t>
      </w:r>
      <w:r w:rsidR="007047BA">
        <w:t xml:space="preserve"> input </w:t>
      </w:r>
      <w:r w:rsidR="00A469B8">
        <w:t xml:space="preserve">from </w:t>
      </w:r>
      <w:r w:rsidR="00EA6541">
        <w:t>relevant stakeholders</w:t>
      </w:r>
      <w:r w:rsidR="007047BA">
        <w:t xml:space="preserve"> on these issues and produce</w:t>
      </w:r>
      <w:r w:rsidR="00EA6541">
        <w:t>s</w:t>
      </w:r>
      <w:r w:rsidR="007047BA">
        <w:t xml:space="preserve"> recommendations to the D</w:t>
      </w:r>
      <w:r w:rsidR="645873AF">
        <w:t>SHS</w:t>
      </w:r>
      <w:r w:rsidR="007047BA">
        <w:t xml:space="preserve"> on </w:t>
      </w:r>
      <w:r w:rsidR="00EA6541">
        <w:t>school health best practices and resources for school policy makers</w:t>
      </w:r>
      <w:r w:rsidR="007047BA">
        <w:t xml:space="preserve">. </w:t>
      </w:r>
    </w:p>
    <w:p w14:paraId="7C259A73" w14:textId="06758442" w:rsidR="007047BA" w:rsidRDefault="05060117" w:rsidP="007047BA">
      <w:pPr>
        <w:pStyle w:val="BodyText"/>
      </w:pPr>
      <w:r>
        <w:t xml:space="preserve">The </w:t>
      </w:r>
      <w:r w:rsidR="3B51D83A">
        <w:t xml:space="preserve">Commissioner of DSHS </w:t>
      </w:r>
      <w:r w:rsidR="00B43A3B">
        <w:t xml:space="preserve">is </w:t>
      </w:r>
      <w:r w:rsidR="007047BA">
        <w:t>currently accepting applications for membership on the Texas School Health Advisory Committee for the following positions</w:t>
      </w:r>
      <w:r w:rsidR="00525417">
        <w:t xml:space="preserve">. </w:t>
      </w:r>
      <w:r w:rsidR="00692B90">
        <w:t>T</w:t>
      </w:r>
      <w:r w:rsidR="000076F6">
        <w:t xml:space="preserve">he DSHS commissioner will appoint </w:t>
      </w:r>
      <w:r w:rsidR="00062FCF">
        <w:t xml:space="preserve">a </w:t>
      </w:r>
      <w:r w:rsidR="000076F6">
        <w:t>member to the committee to serve a term of four years</w:t>
      </w:r>
      <w:r w:rsidR="00344EB2" w:rsidRPr="00344EB2">
        <w:t xml:space="preserve"> </w:t>
      </w:r>
      <w:r w:rsidR="00344EB2">
        <w:t>ending July 31, 2028</w:t>
      </w:r>
      <w:r w:rsidR="007047BA">
        <w:t xml:space="preserve">: </w:t>
      </w:r>
    </w:p>
    <w:p w14:paraId="206581A5" w14:textId="434198CB" w:rsidR="00EE2A61" w:rsidRDefault="00D22518" w:rsidP="00D22518">
      <w:pPr>
        <w:pStyle w:val="ListBullet"/>
      </w:pPr>
      <w:r w:rsidRPr="00156106">
        <w:t xml:space="preserve">Registered nurse </w:t>
      </w:r>
      <w:r w:rsidRPr="00156106">
        <w:rPr>
          <w:shd w:val="clear" w:color="auto" w:fill="FFFFFF"/>
        </w:rPr>
        <w:t>employed by a school district, open-enrollment charter school, or private school as a school nurse</w:t>
      </w:r>
      <w:r w:rsidRPr="00156106">
        <w:t>.</w:t>
      </w:r>
    </w:p>
    <w:p w14:paraId="6AA18C5E" w14:textId="0E7080F3" w:rsidR="00F333CD" w:rsidRDefault="008D30C2" w:rsidP="001E1BD4">
      <w:pPr>
        <w:pStyle w:val="BodyText"/>
      </w:pPr>
      <w:r>
        <w:t xml:space="preserve">The committee will include key stakeholders as determined by the commissioner. </w:t>
      </w:r>
      <w:r w:rsidR="005A54C2">
        <w:t xml:space="preserve">To view full committee composition, </w:t>
      </w:r>
      <w:r w:rsidR="00EA6541">
        <w:t xml:space="preserve">please see </w:t>
      </w:r>
      <w:r w:rsidR="005A54C2">
        <w:t xml:space="preserve">the </w:t>
      </w:r>
      <w:hyperlink r:id="rId13" w:history="1">
        <w:r w:rsidR="00EA6541" w:rsidRPr="00EA6541">
          <w:rPr>
            <w:rStyle w:val="Hyperlink"/>
          </w:rPr>
          <w:t>Texas School Health Advisory Committee</w:t>
        </w:r>
        <w:r w:rsidR="005A54C2" w:rsidRPr="00EA6541">
          <w:rPr>
            <w:rStyle w:val="Hyperlink"/>
          </w:rPr>
          <w:t xml:space="preserve"> website</w:t>
        </w:r>
      </w:hyperlink>
      <w:r w:rsidR="005A54C2">
        <w:t xml:space="preserve">. </w:t>
      </w:r>
    </w:p>
    <w:p w14:paraId="5292EEC1" w14:textId="4E213FC3" w:rsidR="00F333CD" w:rsidRPr="001E1BD4" w:rsidRDefault="00F333CD" w:rsidP="001E1BD4">
      <w:pPr>
        <w:pStyle w:val="BodyText"/>
      </w:pPr>
      <w:r>
        <w:t xml:space="preserve">A committee member must regularly participate </w:t>
      </w:r>
      <w:r w:rsidR="003D3F6D">
        <w:t xml:space="preserve">in advisory committee </w:t>
      </w:r>
      <w:r>
        <w:t>meetings and may also have to participate in subcommittee meetings, projects</w:t>
      </w:r>
      <w:r w:rsidR="00BE4451">
        <w:t>,</w:t>
      </w:r>
      <w:r>
        <w:t xml:space="preserve"> and presentations. Committee meetings will be in Austin </w:t>
      </w:r>
      <w:r w:rsidR="003D3F6D">
        <w:t xml:space="preserve">held at least twice a year </w:t>
      </w:r>
      <w:r>
        <w:t>or at the call of the presiding officer</w:t>
      </w:r>
      <w:r w:rsidR="003D3F6D">
        <w:t xml:space="preserve">. </w:t>
      </w:r>
      <w:r w:rsidR="00A87E8F">
        <w:t>V</w:t>
      </w:r>
      <w:r w:rsidR="0079564B">
        <w:t xml:space="preserve">irtual attendance at advisory committee meetings is allowed. </w:t>
      </w:r>
      <w:r>
        <w:t xml:space="preserve">To the extent permitted by the current state budget, a member of the Texas School Health Advisory Committee who is in the </w:t>
      </w:r>
      <w:r w:rsidR="02572A4D">
        <w:t>p</w:t>
      </w:r>
      <w:r>
        <w:t>arent category may be repaid for their travel expenses to and from meetings. Other committee members are</w:t>
      </w:r>
      <w:r w:rsidR="0079564B">
        <w:t xml:space="preserve"> not</w:t>
      </w:r>
      <w:r>
        <w:t xml:space="preserve"> paid to attend or travel to and from committee meetings. </w:t>
      </w:r>
    </w:p>
    <w:p w14:paraId="69DE3E93" w14:textId="188EC6DB" w:rsidR="00F333CD" w:rsidRPr="006175AD" w:rsidRDefault="00F333CD" w:rsidP="00F333CD">
      <w:pPr>
        <w:pStyle w:val="BodyText"/>
      </w:pPr>
      <w:r>
        <w:t xml:space="preserve">If you would like to apply to serve on the committee, please complete and return the </w:t>
      </w:r>
      <w:hyperlink r:id="rId14" w:history="1">
        <w:r w:rsidR="005E415D">
          <w:rPr>
            <w:rStyle w:val="Hyperlink"/>
          </w:rPr>
          <w:t>linked</w:t>
        </w:r>
        <w:r w:rsidRPr="005E415D">
          <w:rPr>
            <w:rStyle w:val="Hyperlink"/>
          </w:rPr>
          <w:t xml:space="preserve"> application</w:t>
        </w:r>
      </w:hyperlink>
      <w:r>
        <w:t xml:space="preserve"> </w:t>
      </w:r>
      <w:r w:rsidR="003D3F6D">
        <w:t>no later than</w:t>
      </w:r>
      <w:r>
        <w:t xml:space="preserve"> </w:t>
      </w:r>
      <w:r w:rsidR="00D22518">
        <w:rPr>
          <w:rStyle w:val="Strong"/>
        </w:rPr>
        <w:t>May 17</w:t>
      </w:r>
      <w:r w:rsidR="00012520">
        <w:rPr>
          <w:rStyle w:val="Strong"/>
        </w:rPr>
        <w:t>, 2024</w:t>
      </w:r>
      <w:r>
        <w:t xml:space="preserve">. It is preferred that you submit </w:t>
      </w:r>
      <w:r>
        <w:lastRenderedPageBreak/>
        <w:t>your application electronically, but you may submit the application by email, mail</w:t>
      </w:r>
      <w:r w:rsidR="00992170">
        <w:t>,</w:t>
      </w:r>
      <w:r>
        <w:t xml:space="preserve"> or fax.</w:t>
      </w:r>
    </w:p>
    <w:p w14:paraId="0E136CCA" w14:textId="77777777" w:rsidR="00F333CD" w:rsidRPr="00042504" w:rsidRDefault="00F333CD" w:rsidP="00F333CD">
      <w:pPr>
        <w:pStyle w:val="BodyText"/>
        <w:keepNext/>
        <w:jc w:val="center"/>
      </w:pPr>
      <w:r w:rsidRPr="00042504">
        <w:t>Email:</w:t>
      </w:r>
    </w:p>
    <w:p w14:paraId="1A413DA1" w14:textId="2E8D1B6B" w:rsidR="00F333CD" w:rsidRPr="00042504" w:rsidRDefault="008834A3" w:rsidP="00F333CD">
      <w:pPr>
        <w:pStyle w:val="BodyText"/>
        <w:contextualSpacing/>
        <w:jc w:val="center"/>
      </w:pPr>
      <w:hyperlink r:id="rId15" w:history="1">
        <w:r w:rsidR="00273374" w:rsidRPr="00F915FE">
          <w:rPr>
            <w:rStyle w:val="Hyperlink"/>
          </w:rPr>
          <w:t>SchoolHealth@dshs.texas.gov</w:t>
        </w:r>
      </w:hyperlink>
    </w:p>
    <w:p w14:paraId="53E5FE76" w14:textId="6D590EE8" w:rsidR="00F333CD" w:rsidRPr="00042504" w:rsidRDefault="00273374" w:rsidP="00F333CD">
      <w:pPr>
        <w:pStyle w:val="BodyText"/>
        <w:contextualSpacing/>
        <w:jc w:val="center"/>
      </w:pPr>
      <w:r>
        <w:t>Subject: Texas School Health Advisory Committee Member Application</w:t>
      </w:r>
    </w:p>
    <w:p w14:paraId="62D95B20" w14:textId="77777777" w:rsidR="00915485" w:rsidRPr="00837952" w:rsidRDefault="00915485" w:rsidP="00915485">
      <w:pPr>
        <w:spacing w:before="240"/>
        <w:ind w:right="720"/>
        <w:jc w:val="center"/>
      </w:pPr>
      <w:r w:rsidRPr="00837952">
        <w:t>Mai</w:t>
      </w:r>
      <w:r>
        <w:t>l: Texas School Health Program</w:t>
      </w:r>
    </w:p>
    <w:p w14:paraId="4789C65F" w14:textId="77777777" w:rsidR="00915485" w:rsidRPr="00837952" w:rsidRDefault="00915485" w:rsidP="00915485">
      <w:pPr>
        <w:ind w:right="720"/>
        <w:jc w:val="center"/>
      </w:pPr>
      <w:r w:rsidRPr="00837952">
        <w:t>Texas Department of State Health Services</w:t>
      </w:r>
    </w:p>
    <w:p w14:paraId="0B8C0BFF" w14:textId="77777777" w:rsidR="00915485" w:rsidRPr="00837952" w:rsidRDefault="00915485" w:rsidP="00915485">
      <w:pPr>
        <w:ind w:right="720"/>
        <w:jc w:val="center"/>
        <w:rPr>
          <w:lang w:val="fr-FR"/>
        </w:rPr>
      </w:pPr>
      <w:r w:rsidRPr="12275DBE">
        <w:rPr>
          <w:lang w:val="fr-FR"/>
        </w:rPr>
        <w:t>P.O. Box 149347, Mail Code 1945</w:t>
      </w:r>
    </w:p>
    <w:p w14:paraId="16B4F52E" w14:textId="77777777" w:rsidR="00915485" w:rsidRDefault="00915485" w:rsidP="00915485">
      <w:pPr>
        <w:ind w:right="720"/>
        <w:jc w:val="center"/>
        <w:rPr>
          <w:lang w:val="fr-FR"/>
        </w:rPr>
      </w:pPr>
      <w:r w:rsidRPr="00837952">
        <w:rPr>
          <w:lang w:val="fr-FR"/>
        </w:rPr>
        <w:t>Austin, Texas 78714-9347</w:t>
      </w:r>
    </w:p>
    <w:p w14:paraId="372E9A63" w14:textId="78D1A312" w:rsidR="00915485" w:rsidRPr="00CE6272" w:rsidRDefault="00915485" w:rsidP="00915485">
      <w:pPr>
        <w:spacing w:after="240"/>
        <w:jc w:val="center"/>
      </w:pPr>
      <w:r>
        <w:t xml:space="preserve">Attn: </w:t>
      </w:r>
      <w:r w:rsidR="004471D2" w:rsidRPr="0032772C">
        <w:t>Dianna</w:t>
      </w:r>
      <w:r w:rsidR="004471D2">
        <w:t xml:space="preserve"> </w:t>
      </w:r>
      <w:r w:rsidR="004471D2" w:rsidRPr="00EE0E4E">
        <w:t>Pierson</w:t>
      </w:r>
    </w:p>
    <w:p w14:paraId="11E5960B" w14:textId="77777777" w:rsidR="00915485" w:rsidRPr="00837952" w:rsidRDefault="00915485" w:rsidP="00915485">
      <w:pPr>
        <w:jc w:val="center"/>
      </w:pPr>
      <w:r w:rsidRPr="00837952">
        <w:t>Fax:  512-776-7555</w:t>
      </w:r>
    </w:p>
    <w:p w14:paraId="2FB9E1D0" w14:textId="60F98D88" w:rsidR="00915485" w:rsidRDefault="00915485" w:rsidP="00915485">
      <w:pPr>
        <w:jc w:val="center"/>
      </w:pPr>
      <w:r>
        <w:t xml:space="preserve">Attn: School Health Program – </w:t>
      </w:r>
      <w:r w:rsidR="004471D2" w:rsidRPr="0032772C">
        <w:t>Dianna</w:t>
      </w:r>
      <w:r w:rsidR="004471D2">
        <w:t xml:space="preserve"> </w:t>
      </w:r>
      <w:r w:rsidR="004471D2" w:rsidRPr="00EE0E4E">
        <w:t>Pierson</w:t>
      </w:r>
    </w:p>
    <w:p w14:paraId="01B62D38" w14:textId="77777777" w:rsidR="00CA7E85" w:rsidRPr="00042504" w:rsidRDefault="00CA7E85" w:rsidP="00CA7E85">
      <w:pPr>
        <w:pStyle w:val="BodyText"/>
        <w:spacing w:before="0"/>
        <w:contextualSpacing/>
        <w:jc w:val="center"/>
      </w:pPr>
      <w:r>
        <w:t>Subject: Texas School Health Advisory Committee Member Application</w:t>
      </w:r>
    </w:p>
    <w:p w14:paraId="3D1EFB0C" w14:textId="1E44A981" w:rsidR="003D3F6D" w:rsidRDefault="00841B37">
      <w:pPr>
        <w:pStyle w:val="BodyText"/>
      </w:pPr>
      <w:r>
        <w:t>DSHS</w:t>
      </w:r>
      <w:r w:rsidR="00F333CD">
        <w:t xml:space="preserve"> will notify </w:t>
      </w:r>
      <w:r w:rsidR="00A41838">
        <w:t>applicants</w:t>
      </w:r>
      <w:r w:rsidR="00012520">
        <w:t xml:space="preserve"> of their application statu</w:t>
      </w:r>
      <w:r w:rsidR="004471D2">
        <w:t>s</w:t>
      </w:r>
      <w:r w:rsidR="00012520">
        <w:t xml:space="preserve"> by </w:t>
      </w:r>
      <w:r w:rsidR="002D7AAF">
        <w:t xml:space="preserve">August </w:t>
      </w:r>
      <w:r w:rsidR="00012520">
        <w:t>2024.</w:t>
      </w:r>
    </w:p>
    <w:p w14:paraId="5BFD0B35" w14:textId="4B50474D" w:rsidR="003D3F6D" w:rsidRPr="00B91D30" w:rsidRDefault="003D3F6D" w:rsidP="001E1BD4">
      <w:pPr>
        <w:pStyle w:val="BodyText"/>
      </w:pPr>
      <w:r>
        <w:t xml:space="preserve">In selecting members to serve on the committee, </w:t>
      </w:r>
      <w:r w:rsidR="00F11A23">
        <w:t xml:space="preserve">DSHS </w:t>
      </w:r>
      <w:r>
        <w:t>considers the applicants' qualifications, background</w:t>
      </w:r>
      <w:r w:rsidR="00871B37">
        <w:t>,</w:t>
      </w:r>
      <w:r>
        <w:t xml:space="preserve"> and interest in serving on the committee. </w:t>
      </w:r>
      <w:r w:rsidR="00F11A23">
        <w:t xml:space="preserve">DSHS </w:t>
      </w:r>
      <w:r>
        <w:t xml:space="preserve">also tries to choose committee members who, as a whole, represent the diversity of all Texans. For that reason, </w:t>
      </w:r>
      <w:r w:rsidR="00F11A23">
        <w:t xml:space="preserve">DSHS </w:t>
      </w:r>
      <w:r>
        <w:t>considers applicants' ethnicity, gender</w:t>
      </w:r>
      <w:r w:rsidR="003F6A82">
        <w:t>,</w:t>
      </w:r>
      <w:r>
        <w:t xml:space="preserve"> and geographic location.  </w:t>
      </w:r>
    </w:p>
    <w:p w14:paraId="70E957AC" w14:textId="05058047" w:rsidR="00F333CD" w:rsidRDefault="00F333CD" w:rsidP="3F1FACF4">
      <w:pPr>
        <w:pStyle w:val="BodyText"/>
        <w:rPr>
          <w:color w:val="000000" w:themeColor="text2"/>
        </w:rPr>
      </w:pPr>
      <w:r w:rsidRPr="2E8FE09B">
        <w:rPr>
          <w:color w:val="000000" w:themeColor="text2"/>
        </w:rPr>
        <w:t xml:space="preserve">For more information about the </w:t>
      </w:r>
      <w:r>
        <w:t>committee</w:t>
      </w:r>
      <w:r w:rsidRPr="2E8FE09B">
        <w:rPr>
          <w:color w:val="000000" w:themeColor="text2"/>
        </w:rPr>
        <w:t xml:space="preserve">, </w:t>
      </w:r>
      <w:hyperlink r:id="rId16">
        <w:r w:rsidRPr="2E8FE09B">
          <w:rPr>
            <w:rStyle w:val="Hyperlink"/>
          </w:rPr>
          <w:t>visit the committee website</w:t>
        </w:r>
      </w:hyperlink>
      <w:r w:rsidRPr="2E8FE09B">
        <w:rPr>
          <w:color w:val="000000" w:themeColor="text2"/>
        </w:rPr>
        <w:t xml:space="preserve"> or contact </w:t>
      </w:r>
      <w:r w:rsidR="003F6A82" w:rsidRPr="0032772C">
        <w:t>Dianna</w:t>
      </w:r>
      <w:r w:rsidR="003F6A82">
        <w:t xml:space="preserve"> </w:t>
      </w:r>
      <w:r w:rsidR="003F6A82" w:rsidRPr="00EE0E4E">
        <w:t xml:space="preserve">Pierson </w:t>
      </w:r>
      <w:r w:rsidRPr="2E8FE09B">
        <w:rPr>
          <w:color w:val="000000" w:themeColor="text2"/>
        </w:rPr>
        <w:t xml:space="preserve">at </w:t>
      </w:r>
      <w:hyperlink r:id="rId17">
        <w:r w:rsidRPr="2E8FE09B">
          <w:rPr>
            <w:rStyle w:val="Hyperlink"/>
          </w:rPr>
          <w:t>SchoolHealth@dshs.texas.gov</w:t>
        </w:r>
      </w:hyperlink>
      <w:r w:rsidRPr="2E8FE09B">
        <w:rPr>
          <w:color w:val="000000" w:themeColor="text2"/>
        </w:rPr>
        <w:t>.</w:t>
      </w:r>
    </w:p>
    <w:sectPr w:rsidR="00F333CD" w:rsidSect="0087610E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800" w:right="1440" w:bottom="1800" w:left="1440" w:header="1440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6EC8" w14:textId="77777777" w:rsidR="003A4934" w:rsidRDefault="003A4934" w:rsidP="00CE404B">
      <w:r>
        <w:separator/>
      </w:r>
    </w:p>
  </w:endnote>
  <w:endnote w:type="continuationSeparator" w:id="0">
    <w:p w14:paraId="17FC8D31" w14:textId="77777777" w:rsidR="003A4934" w:rsidRDefault="003A4934" w:rsidP="00CE404B">
      <w:r>
        <w:continuationSeparator/>
      </w:r>
    </w:p>
  </w:endnote>
  <w:endnote w:type="continuationNotice" w:id="1">
    <w:p w14:paraId="69F48BFA" w14:textId="77777777" w:rsidR="003A4934" w:rsidRDefault="003A49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D718" w14:textId="354E5820" w:rsidR="003D3F6D" w:rsidRDefault="003D3F6D" w:rsidP="001A2F56">
    <w:pPr>
      <w:pStyle w:val="Footer"/>
      <w:jc w:val="center"/>
    </w:pPr>
    <w:r w:rsidRPr="003D3F6D">
      <w:rPr>
        <w:rFonts w:ascii="Segoe UI Semibold" w:hAnsi="Segoe UI Semibold" w:cs="Segoe UI Semibold"/>
        <w:bCs/>
        <w:sz w:val="18"/>
        <w:szCs w:val="18"/>
      </w:rPr>
      <w:t>This agency does not discriminate against applicants and members of Health and Human Services advisory committees on the basis of race, color, national origin, disability, religion, age or sex</w:t>
    </w:r>
    <w:r w:rsidR="001A2F56">
      <w:rPr>
        <w:rFonts w:ascii="Segoe UI Semibold" w:hAnsi="Segoe UI Semibold" w:cs="Segoe UI Semibold"/>
        <w:bCs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9F52" w14:textId="589F1162" w:rsidR="0057735F" w:rsidRPr="002B504E" w:rsidRDefault="002B504E" w:rsidP="002B504E">
    <w:pPr>
      <w:pStyle w:val="Footer"/>
    </w:pPr>
    <w:r w:rsidRPr="002B504E">
      <w:rPr>
        <w:rFonts w:ascii="Segoe UI Semibold" w:hAnsi="Segoe UI Semibold"/>
        <w:sz w:val="18"/>
        <w:szCs w:val="18"/>
      </w:rPr>
      <w:t>P.O. Box 149347 • Austin, Texas  78714-9347 • Phone: 888-963-7111 • TTY: 800-735-2989 • dshs.texas.gov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F3D3" w14:textId="77777777" w:rsidR="003A4934" w:rsidRDefault="003A4934" w:rsidP="00CE404B">
      <w:r>
        <w:separator/>
      </w:r>
    </w:p>
  </w:footnote>
  <w:footnote w:type="continuationSeparator" w:id="0">
    <w:p w14:paraId="3393E9E7" w14:textId="77777777" w:rsidR="003A4934" w:rsidRDefault="003A4934" w:rsidP="00CE404B">
      <w:r>
        <w:continuationSeparator/>
      </w:r>
    </w:p>
  </w:footnote>
  <w:footnote w:type="continuationNotice" w:id="1">
    <w:p w14:paraId="0DC0AC9A" w14:textId="77777777" w:rsidR="003A4934" w:rsidRDefault="003A49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5F3B" w14:textId="4A7F07B9" w:rsidR="009A0CC9" w:rsidRDefault="00C75476">
    <w:pPr>
      <w:pStyle w:val="Header"/>
    </w:pPr>
    <w:r>
      <w:t>April 24</w:t>
    </w:r>
    <w:r w:rsidR="00677053">
      <w:t>, 202</w:t>
    </w:r>
    <w:r w:rsidR="00012520">
      <w:t>4</w:t>
    </w:r>
  </w:p>
  <w:p w14:paraId="798530E6" w14:textId="77777777" w:rsidR="009A0CC9" w:rsidRDefault="009A0CC9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A8D5" w14:textId="5CB70EFD" w:rsidR="009A0CC9" w:rsidRDefault="002B504E" w:rsidP="00E90737">
    <w:pPr>
      <w:pStyle w:val="Header-Page1"/>
    </w:pPr>
    <w:r>
      <w:drawing>
        <wp:anchor distT="0" distB="0" distL="114300" distR="114300" simplePos="0" relativeHeight="251658240" behindDoc="0" locked="0" layoutInCell="1" allowOverlap="1" wp14:anchorId="75C6DC85" wp14:editId="01006F9E">
          <wp:simplePos x="0" y="0"/>
          <wp:positionH relativeFrom="column">
            <wp:posOffset>-908050</wp:posOffset>
          </wp:positionH>
          <wp:positionV relativeFrom="paragraph">
            <wp:posOffset>-901700</wp:posOffset>
          </wp:positionV>
          <wp:extent cx="7753350" cy="1372235"/>
          <wp:effectExtent l="0" t="0" r="0" b="0"/>
          <wp:wrapThrough wrapText="bothSides">
            <wp:wrapPolygon edited="0">
              <wp:start x="1698" y="2999"/>
              <wp:lineTo x="1380" y="3898"/>
              <wp:lineTo x="743" y="7197"/>
              <wp:lineTo x="690" y="9895"/>
              <wp:lineTo x="743" y="14393"/>
              <wp:lineTo x="1539" y="17692"/>
              <wp:lineTo x="1804" y="18292"/>
              <wp:lineTo x="20539" y="18292"/>
              <wp:lineTo x="20751" y="13794"/>
              <wp:lineTo x="20592" y="8696"/>
              <wp:lineTo x="6209" y="8396"/>
              <wp:lineTo x="6315" y="6297"/>
              <wp:lineTo x="2441" y="2999"/>
              <wp:lineTo x="1698" y="2999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37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F045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AD4A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2200E0"/>
    <w:multiLevelType w:val="multilevel"/>
    <w:tmpl w:val="04407F04"/>
    <w:styleLink w:val="HHSNumbering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2A1C22C7"/>
    <w:multiLevelType w:val="multilevel"/>
    <w:tmpl w:val="04407F04"/>
    <w:numStyleLink w:val="HHSNumbering"/>
  </w:abstractNum>
  <w:abstractNum w:abstractNumId="4" w15:restartNumberingAfterBreak="0">
    <w:nsid w:val="41DB3ABE"/>
    <w:multiLevelType w:val="hybridMultilevel"/>
    <w:tmpl w:val="7F16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F1D76"/>
    <w:multiLevelType w:val="hybridMultilevel"/>
    <w:tmpl w:val="F67A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A0D78"/>
    <w:multiLevelType w:val="multilevel"/>
    <w:tmpl w:val="EFE00F92"/>
    <w:styleLink w:val="HHSBullets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 w16cid:durableId="2135248255">
    <w:abstractNumId w:val="6"/>
  </w:num>
  <w:num w:numId="2" w16cid:durableId="1137457502">
    <w:abstractNumId w:val="2"/>
  </w:num>
  <w:num w:numId="3" w16cid:durableId="1823765184">
    <w:abstractNumId w:val="1"/>
  </w:num>
  <w:num w:numId="4" w16cid:durableId="1288046669">
    <w:abstractNumId w:val="6"/>
  </w:num>
  <w:num w:numId="5" w16cid:durableId="1451582103">
    <w:abstractNumId w:val="0"/>
  </w:num>
  <w:num w:numId="6" w16cid:durableId="1857039104">
    <w:abstractNumId w:val="3"/>
  </w:num>
  <w:num w:numId="7" w16cid:durableId="1970547560">
    <w:abstractNumId w:val="4"/>
  </w:num>
  <w:num w:numId="8" w16cid:durableId="5864292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CD"/>
    <w:rsid w:val="0000490D"/>
    <w:rsid w:val="000076F6"/>
    <w:rsid w:val="000122A2"/>
    <w:rsid w:val="00012332"/>
    <w:rsid w:val="00012520"/>
    <w:rsid w:val="00026FA9"/>
    <w:rsid w:val="00052279"/>
    <w:rsid w:val="00061F19"/>
    <w:rsid w:val="00062ACA"/>
    <w:rsid w:val="00062FCF"/>
    <w:rsid w:val="00084782"/>
    <w:rsid w:val="00090B66"/>
    <w:rsid w:val="00094A55"/>
    <w:rsid w:val="00094ABC"/>
    <w:rsid w:val="000A5243"/>
    <w:rsid w:val="000B007B"/>
    <w:rsid w:val="000F0E5E"/>
    <w:rsid w:val="00103FFD"/>
    <w:rsid w:val="00111298"/>
    <w:rsid w:val="00124398"/>
    <w:rsid w:val="00127C07"/>
    <w:rsid w:val="00136E13"/>
    <w:rsid w:val="00141813"/>
    <w:rsid w:val="00145DB0"/>
    <w:rsid w:val="00147349"/>
    <w:rsid w:val="0015270D"/>
    <w:rsid w:val="00154E80"/>
    <w:rsid w:val="001665A1"/>
    <w:rsid w:val="00172815"/>
    <w:rsid w:val="001A16B4"/>
    <w:rsid w:val="001A2F56"/>
    <w:rsid w:val="001A595C"/>
    <w:rsid w:val="001C3A35"/>
    <w:rsid w:val="001C4FF1"/>
    <w:rsid w:val="001D599D"/>
    <w:rsid w:val="001E1BD4"/>
    <w:rsid w:val="001F5433"/>
    <w:rsid w:val="00206087"/>
    <w:rsid w:val="00273374"/>
    <w:rsid w:val="0027720A"/>
    <w:rsid w:val="002823DB"/>
    <w:rsid w:val="002B504E"/>
    <w:rsid w:val="002B5155"/>
    <w:rsid w:val="002C5765"/>
    <w:rsid w:val="002D7AAF"/>
    <w:rsid w:val="00344284"/>
    <w:rsid w:val="00344EB2"/>
    <w:rsid w:val="00351072"/>
    <w:rsid w:val="00353AA9"/>
    <w:rsid w:val="00372413"/>
    <w:rsid w:val="0038757D"/>
    <w:rsid w:val="003A4934"/>
    <w:rsid w:val="003C207F"/>
    <w:rsid w:val="003D3833"/>
    <w:rsid w:val="003D3F6D"/>
    <w:rsid w:val="003D4BDF"/>
    <w:rsid w:val="003E1C7E"/>
    <w:rsid w:val="003F6A82"/>
    <w:rsid w:val="00404AB5"/>
    <w:rsid w:val="00404CDE"/>
    <w:rsid w:val="004372B5"/>
    <w:rsid w:val="004471D2"/>
    <w:rsid w:val="00450A19"/>
    <w:rsid w:val="00452E44"/>
    <w:rsid w:val="00454CCA"/>
    <w:rsid w:val="00461993"/>
    <w:rsid w:val="0046396E"/>
    <w:rsid w:val="00484E89"/>
    <w:rsid w:val="00496C4A"/>
    <w:rsid w:val="00497391"/>
    <w:rsid w:val="004A3CC6"/>
    <w:rsid w:val="004B1E3E"/>
    <w:rsid w:val="004B6B55"/>
    <w:rsid w:val="004D5062"/>
    <w:rsid w:val="004E07D2"/>
    <w:rsid w:val="004E429E"/>
    <w:rsid w:val="005050AA"/>
    <w:rsid w:val="00506069"/>
    <w:rsid w:val="005160BE"/>
    <w:rsid w:val="005176A7"/>
    <w:rsid w:val="0052071F"/>
    <w:rsid w:val="00525417"/>
    <w:rsid w:val="0054456A"/>
    <w:rsid w:val="005702F1"/>
    <w:rsid w:val="00570D3D"/>
    <w:rsid w:val="00574196"/>
    <w:rsid w:val="0057735F"/>
    <w:rsid w:val="0057759B"/>
    <w:rsid w:val="0058674C"/>
    <w:rsid w:val="005976AF"/>
    <w:rsid w:val="005A54C2"/>
    <w:rsid w:val="005A5D5C"/>
    <w:rsid w:val="005B2AD1"/>
    <w:rsid w:val="005E415D"/>
    <w:rsid w:val="005E4F86"/>
    <w:rsid w:val="006203A1"/>
    <w:rsid w:val="00656D0C"/>
    <w:rsid w:val="00666C00"/>
    <w:rsid w:val="00677053"/>
    <w:rsid w:val="006808DD"/>
    <w:rsid w:val="00686FCA"/>
    <w:rsid w:val="006873ED"/>
    <w:rsid w:val="00692B90"/>
    <w:rsid w:val="00695CB1"/>
    <w:rsid w:val="006B4E1A"/>
    <w:rsid w:val="006C3A3B"/>
    <w:rsid w:val="006C60E0"/>
    <w:rsid w:val="006E213F"/>
    <w:rsid w:val="007047BA"/>
    <w:rsid w:val="00710E61"/>
    <w:rsid w:val="0072087B"/>
    <w:rsid w:val="007445A8"/>
    <w:rsid w:val="007450C1"/>
    <w:rsid w:val="00763EA2"/>
    <w:rsid w:val="00772BC7"/>
    <w:rsid w:val="0079564B"/>
    <w:rsid w:val="007B0635"/>
    <w:rsid w:val="007C1E73"/>
    <w:rsid w:val="00804EF5"/>
    <w:rsid w:val="008150E6"/>
    <w:rsid w:val="00841B37"/>
    <w:rsid w:val="0085208B"/>
    <w:rsid w:val="00866338"/>
    <w:rsid w:val="00871B37"/>
    <w:rsid w:val="0087610E"/>
    <w:rsid w:val="008834A3"/>
    <w:rsid w:val="008A3202"/>
    <w:rsid w:val="008A6A5A"/>
    <w:rsid w:val="008B4C7A"/>
    <w:rsid w:val="008D1EB1"/>
    <w:rsid w:val="008D30C2"/>
    <w:rsid w:val="008D34B7"/>
    <w:rsid w:val="008E4404"/>
    <w:rsid w:val="008F6D2F"/>
    <w:rsid w:val="00900F2A"/>
    <w:rsid w:val="00907A96"/>
    <w:rsid w:val="00915485"/>
    <w:rsid w:val="00917A75"/>
    <w:rsid w:val="00942885"/>
    <w:rsid w:val="009501D7"/>
    <w:rsid w:val="00955603"/>
    <w:rsid w:val="00966B5E"/>
    <w:rsid w:val="0097174F"/>
    <w:rsid w:val="00974A79"/>
    <w:rsid w:val="0097622A"/>
    <w:rsid w:val="00992170"/>
    <w:rsid w:val="009A0CC9"/>
    <w:rsid w:val="009A6C45"/>
    <w:rsid w:val="009B3E28"/>
    <w:rsid w:val="009B5A4F"/>
    <w:rsid w:val="009F1BF5"/>
    <w:rsid w:val="009F4F75"/>
    <w:rsid w:val="009F5FAD"/>
    <w:rsid w:val="00A17C59"/>
    <w:rsid w:val="00A233E2"/>
    <w:rsid w:val="00A30D56"/>
    <w:rsid w:val="00A4119B"/>
    <w:rsid w:val="00A41838"/>
    <w:rsid w:val="00A469B8"/>
    <w:rsid w:val="00A72710"/>
    <w:rsid w:val="00A87E8F"/>
    <w:rsid w:val="00AA5D46"/>
    <w:rsid w:val="00AC0504"/>
    <w:rsid w:val="00AD29FA"/>
    <w:rsid w:val="00AD3F3A"/>
    <w:rsid w:val="00AF131B"/>
    <w:rsid w:val="00AF2D95"/>
    <w:rsid w:val="00AF7B55"/>
    <w:rsid w:val="00B2667A"/>
    <w:rsid w:val="00B41047"/>
    <w:rsid w:val="00B43A3B"/>
    <w:rsid w:val="00B45308"/>
    <w:rsid w:val="00B5041C"/>
    <w:rsid w:val="00B64234"/>
    <w:rsid w:val="00B6676C"/>
    <w:rsid w:val="00B67D1E"/>
    <w:rsid w:val="00B70E33"/>
    <w:rsid w:val="00B94195"/>
    <w:rsid w:val="00B94497"/>
    <w:rsid w:val="00B951CE"/>
    <w:rsid w:val="00BB1936"/>
    <w:rsid w:val="00BC2559"/>
    <w:rsid w:val="00BC30DC"/>
    <w:rsid w:val="00BC36E6"/>
    <w:rsid w:val="00BC4D29"/>
    <w:rsid w:val="00BD0AC5"/>
    <w:rsid w:val="00BD655E"/>
    <w:rsid w:val="00BE4451"/>
    <w:rsid w:val="00BE657D"/>
    <w:rsid w:val="00C17CCA"/>
    <w:rsid w:val="00C20804"/>
    <w:rsid w:val="00C2152A"/>
    <w:rsid w:val="00C27EC6"/>
    <w:rsid w:val="00C312B3"/>
    <w:rsid w:val="00C47AB1"/>
    <w:rsid w:val="00C535A2"/>
    <w:rsid w:val="00C56B50"/>
    <w:rsid w:val="00C75476"/>
    <w:rsid w:val="00C76783"/>
    <w:rsid w:val="00C82C1E"/>
    <w:rsid w:val="00C9133D"/>
    <w:rsid w:val="00C91ECF"/>
    <w:rsid w:val="00CA7E85"/>
    <w:rsid w:val="00CD03EF"/>
    <w:rsid w:val="00CD56E5"/>
    <w:rsid w:val="00CD6BE4"/>
    <w:rsid w:val="00CE404B"/>
    <w:rsid w:val="00D027EE"/>
    <w:rsid w:val="00D03429"/>
    <w:rsid w:val="00D03DCF"/>
    <w:rsid w:val="00D04406"/>
    <w:rsid w:val="00D11A87"/>
    <w:rsid w:val="00D21F93"/>
    <w:rsid w:val="00D22518"/>
    <w:rsid w:val="00D24381"/>
    <w:rsid w:val="00D421DF"/>
    <w:rsid w:val="00D42BB1"/>
    <w:rsid w:val="00D44961"/>
    <w:rsid w:val="00D60EC8"/>
    <w:rsid w:val="00D627B5"/>
    <w:rsid w:val="00D63CCE"/>
    <w:rsid w:val="00D70AE8"/>
    <w:rsid w:val="00D71062"/>
    <w:rsid w:val="00D84588"/>
    <w:rsid w:val="00D87489"/>
    <w:rsid w:val="00D91DD4"/>
    <w:rsid w:val="00D951DD"/>
    <w:rsid w:val="00D95C81"/>
    <w:rsid w:val="00DA20B9"/>
    <w:rsid w:val="00DA7A6C"/>
    <w:rsid w:val="00DB6FE4"/>
    <w:rsid w:val="00DC4C3C"/>
    <w:rsid w:val="00DE6677"/>
    <w:rsid w:val="00DF242A"/>
    <w:rsid w:val="00E24275"/>
    <w:rsid w:val="00E332FE"/>
    <w:rsid w:val="00E7237A"/>
    <w:rsid w:val="00E7656E"/>
    <w:rsid w:val="00E878CC"/>
    <w:rsid w:val="00E90737"/>
    <w:rsid w:val="00EA6541"/>
    <w:rsid w:val="00EB770D"/>
    <w:rsid w:val="00EC0817"/>
    <w:rsid w:val="00EE2A61"/>
    <w:rsid w:val="00F11A23"/>
    <w:rsid w:val="00F30F05"/>
    <w:rsid w:val="00F333CD"/>
    <w:rsid w:val="00F50C96"/>
    <w:rsid w:val="00F5686F"/>
    <w:rsid w:val="00F67A4B"/>
    <w:rsid w:val="00F8639C"/>
    <w:rsid w:val="00F879B2"/>
    <w:rsid w:val="00F90377"/>
    <w:rsid w:val="00FA3542"/>
    <w:rsid w:val="00FA3B49"/>
    <w:rsid w:val="00FA5A8E"/>
    <w:rsid w:val="00FE3622"/>
    <w:rsid w:val="00FF0C57"/>
    <w:rsid w:val="01AFA270"/>
    <w:rsid w:val="01F1792A"/>
    <w:rsid w:val="01FA9645"/>
    <w:rsid w:val="02572A4D"/>
    <w:rsid w:val="0285960E"/>
    <w:rsid w:val="04BC1187"/>
    <w:rsid w:val="05060117"/>
    <w:rsid w:val="0A3DB1F6"/>
    <w:rsid w:val="0CC16ABB"/>
    <w:rsid w:val="0E96C8DB"/>
    <w:rsid w:val="0F0D073B"/>
    <w:rsid w:val="10E8ED24"/>
    <w:rsid w:val="1476FED4"/>
    <w:rsid w:val="16FB3E4C"/>
    <w:rsid w:val="186507BB"/>
    <w:rsid w:val="1ED78C47"/>
    <w:rsid w:val="24BB440D"/>
    <w:rsid w:val="25EFE349"/>
    <w:rsid w:val="270E629E"/>
    <w:rsid w:val="27CDF926"/>
    <w:rsid w:val="29523509"/>
    <w:rsid w:val="2B17A358"/>
    <w:rsid w:val="2B5BAFA4"/>
    <w:rsid w:val="2BCAB46F"/>
    <w:rsid w:val="2E8FE09B"/>
    <w:rsid w:val="30FE1EBE"/>
    <w:rsid w:val="32DF0F5C"/>
    <w:rsid w:val="34074713"/>
    <w:rsid w:val="3430595E"/>
    <w:rsid w:val="3631D33D"/>
    <w:rsid w:val="379088B2"/>
    <w:rsid w:val="38F0D4FC"/>
    <w:rsid w:val="3B51D83A"/>
    <w:rsid w:val="3F1FACF4"/>
    <w:rsid w:val="406A2976"/>
    <w:rsid w:val="44A816D5"/>
    <w:rsid w:val="46BDB3EC"/>
    <w:rsid w:val="4863F9C5"/>
    <w:rsid w:val="4AF61CCF"/>
    <w:rsid w:val="4B1DF9EA"/>
    <w:rsid w:val="4C91ED30"/>
    <w:rsid w:val="541E764B"/>
    <w:rsid w:val="55B43EDD"/>
    <w:rsid w:val="58E0AF9C"/>
    <w:rsid w:val="58FDA554"/>
    <w:rsid w:val="5B479A4C"/>
    <w:rsid w:val="62561CB3"/>
    <w:rsid w:val="645873AF"/>
    <w:rsid w:val="6ED1188B"/>
    <w:rsid w:val="71A9FB06"/>
    <w:rsid w:val="76D3F272"/>
    <w:rsid w:val="775F2871"/>
    <w:rsid w:val="7BCCBDE9"/>
    <w:rsid w:val="7DD4B931"/>
    <w:rsid w:val="7F74F3C9"/>
    <w:rsid w:val="7FC0E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CB0D0A"/>
  <w14:defaultImageDpi w14:val="300"/>
  <w15:docId w15:val="{71869D30-9444-41C0-A8B1-F912F4AB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3"/>
    <w:lsdException w:name="heading 1" w:uiPriority="29" w:qFormat="1"/>
    <w:lsdException w:name="heading 2" w:semiHidden="1" w:uiPriority="29" w:unhideWhenUsed="1" w:qFormat="1"/>
    <w:lsdException w:name="heading 3" w:semiHidden="1" w:uiPriority="49" w:unhideWhenUsed="1" w:qFormat="1"/>
    <w:lsdException w:name="heading 4" w:semiHidden="1" w:uiPriority="49" w:unhideWhenUsed="1" w:qFormat="1"/>
    <w:lsdException w:name="heading 5" w:semiHidden="1" w:uiPriority="49" w:unhideWhenUsed="1" w:qFormat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uiPriority w:val="33"/>
    <w:unhideWhenUsed/>
    <w:rsid w:val="009501D7"/>
  </w:style>
  <w:style w:type="paragraph" w:styleId="Heading1">
    <w:name w:val="heading 1"/>
    <w:basedOn w:val="Normal"/>
    <w:next w:val="Normal"/>
    <w:link w:val="Heading1Char"/>
    <w:uiPriority w:val="29"/>
    <w:unhideWhenUsed/>
    <w:rsid w:val="00D91DD4"/>
    <w:pPr>
      <w:keepNext/>
      <w:keepLines/>
      <w:outlineLvl w:val="0"/>
    </w:pPr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9"/>
    <w:semiHidden/>
    <w:unhideWhenUsed/>
    <w:rsid w:val="00D91D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2167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9"/>
    <w:semiHidden/>
    <w:unhideWhenUsed/>
    <w:qFormat/>
    <w:rsid w:val="00D91DD4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49"/>
    <w:semiHidden/>
    <w:unhideWhenUsed/>
    <w:qFormat/>
    <w:rsid w:val="00D91D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49"/>
    <w:semiHidden/>
    <w:unhideWhenUsed/>
    <w:qFormat/>
    <w:rsid w:val="00D91DD4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9"/>
    <w:semiHidden/>
    <w:unhideWhenUsed/>
    <w:qFormat/>
    <w:rsid w:val="00D91DD4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49"/>
    <w:semiHidden/>
    <w:unhideWhenUsed/>
    <w:qFormat/>
    <w:rsid w:val="00D91DD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9"/>
    <w:semiHidden/>
    <w:unhideWhenUsed/>
    <w:qFormat/>
    <w:rsid w:val="00D91DD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49"/>
    <w:semiHidden/>
    <w:unhideWhenUsed/>
    <w:qFormat/>
    <w:rsid w:val="00D91DD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semiHidden/>
    <w:rsid w:val="008E4404"/>
    <w:pPr>
      <w:tabs>
        <w:tab w:val="center" w:pos="4320"/>
        <w:tab w:val="right" w:pos="8640"/>
      </w:tabs>
      <w:spacing w:before="0" w:after="48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404"/>
  </w:style>
  <w:style w:type="paragraph" w:styleId="Footer">
    <w:name w:val="footer"/>
    <w:basedOn w:val="BodyText"/>
    <w:link w:val="FooterChar"/>
    <w:uiPriority w:val="99"/>
    <w:semiHidden/>
    <w:rsid w:val="009501D7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1D7"/>
  </w:style>
  <w:style w:type="paragraph" w:styleId="BalloonText">
    <w:name w:val="Balloon Text"/>
    <w:basedOn w:val="Normal"/>
    <w:link w:val="BalloonTextChar"/>
    <w:uiPriority w:val="99"/>
    <w:semiHidden/>
    <w:unhideWhenUsed/>
    <w:rsid w:val="00D91D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D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29"/>
    <w:rsid w:val="007C1E73"/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9"/>
    <w:semiHidden/>
    <w:rsid w:val="007C1E73"/>
    <w:rPr>
      <w:rFonts w:asciiTheme="majorHAnsi" w:eastAsiaTheme="majorEastAsia" w:hAnsiTheme="majorHAnsi" w:cstheme="majorBidi"/>
      <w:color w:val="022167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D91D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C1E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D91DD4"/>
    <w:pPr>
      <w:numPr>
        <w:ilvl w:val="1"/>
      </w:numPr>
      <w:spacing w:after="160"/>
    </w:pPr>
    <w:rPr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C1E73"/>
    <w:rPr>
      <w:spacing w:val="15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91DD4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91DD4"/>
    <w:rPr>
      <w:i/>
      <w:i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49"/>
    <w:semiHidden/>
    <w:rsid w:val="00D91DD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49"/>
    <w:semiHidden/>
    <w:rsid w:val="00D91DD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49"/>
    <w:semiHidden/>
    <w:rsid w:val="00D91DD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49"/>
    <w:semiHidden/>
    <w:rsid w:val="00D91DD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49"/>
    <w:semiHidden/>
    <w:rsid w:val="00D91DD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49"/>
    <w:semiHidden/>
    <w:rsid w:val="00D91DD4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49"/>
    <w:semiHidden/>
    <w:rsid w:val="00D91DD4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Caption">
    <w:name w:val="caption"/>
    <w:basedOn w:val="BodyText"/>
    <w:next w:val="Normal"/>
    <w:uiPriority w:val="30"/>
    <w:qFormat/>
    <w:rsid w:val="00A233E2"/>
    <w:pPr>
      <w:spacing w:after="200"/>
    </w:pPr>
    <w:rPr>
      <w:b/>
      <w:iCs/>
      <w:sz w:val="20"/>
      <w:szCs w:val="18"/>
    </w:rPr>
  </w:style>
  <w:style w:type="table" w:styleId="TableGrid">
    <w:name w:val="Table Grid"/>
    <w:basedOn w:val="TableNormal"/>
    <w:uiPriority w:val="59"/>
    <w:rsid w:val="004A3CC6"/>
    <w:rPr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cPr>
        <w:shd w:val="clear" w:color="auto" w:fill="A7CCEE" w:themeFill="accent4" w:themeFillTint="99"/>
      </w:tcPr>
    </w:tblStylePr>
    <w:tblStylePr w:type="band2Horz">
      <w:tblPr/>
      <w:tcPr>
        <w:shd w:val="clear" w:color="auto" w:fill="E1EEF9" w:themeFill="accent4" w:themeFillTint="33"/>
      </w:tcPr>
    </w:tblStylePr>
  </w:style>
  <w:style w:type="paragraph" w:customStyle="1" w:styleId="Header-Page1">
    <w:name w:val="Header-Page 1"/>
    <w:link w:val="Header-Page1Char"/>
    <w:uiPriority w:val="38"/>
    <w:semiHidden/>
    <w:rsid w:val="00E90737"/>
    <w:pPr>
      <w:spacing w:after="840"/>
    </w:pPr>
    <w:rPr>
      <w:noProof/>
      <w:color w:val="000000" w:themeColor="text2"/>
    </w:rPr>
  </w:style>
  <w:style w:type="character" w:customStyle="1" w:styleId="Header-Page1Char">
    <w:name w:val="Header-Page 1 Char"/>
    <w:basedOn w:val="HeaderChar"/>
    <w:link w:val="Header-Page1"/>
    <w:uiPriority w:val="38"/>
    <w:semiHidden/>
    <w:rsid w:val="007C1E73"/>
    <w:rPr>
      <w:noProof/>
      <w:color w:val="000000" w:themeColor="text2"/>
    </w:rPr>
  </w:style>
  <w:style w:type="paragraph" w:customStyle="1" w:styleId="Addressee">
    <w:name w:val="Addressee"/>
    <w:basedOn w:val="BodyText"/>
    <w:link w:val="AddresseeChar"/>
    <w:uiPriority w:val="2"/>
    <w:qFormat/>
    <w:rsid w:val="00F30F05"/>
    <w:pPr>
      <w:spacing w:before="1200"/>
      <w:contextualSpacing/>
    </w:pPr>
  </w:style>
  <w:style w:type="character" w:customStyle="1" w:styleId="AddresseeChar">
    <w:name w:val="Addressee Char"/>
    <w:basedOn w:val="DefaultParagraphFont"/>
    <w:link w:val="Addressee"/>
    <w:uiPriority w:val="2"/>
    <w:rsid w:val="00F30F05"/>
  </w:style>
  <w:style w:type="paragraph" w:styleId="BodyText">
    <w:name w:val="Body Text"/>
    <w:link w:val="BodyTextChar"/>
    <w:uiPriority w:val="2"/>
    <w:qFormat/>
    <w:rsid w:val="001F5433"/>
    <w:pPr>
      <w:spacing w:before="240" w:line="276" w:lineRule="auto"/>
    </w:pPr>
  </w:style>
  <w:style w:type="character" w:customStyle="1" w:styleId="BodyTextChar">
    <w:name w:val="Body Text Char"/>
    <w:basedOn w:val="DefaultParagraphFont"/>
    <w:link w:val="BodyText"/>
    <w:uiPriority w:val="2"/>
    <w:rsid w:val="007C1E73"/>
  </w:style>
  <w:style w:type="paragraph" w:styleId="Closing">
    <w:name w:val="Closing"/>
    <w:aliases w:val="Complimentary Closing"/>
    <w:basedOn w:val="BodyText"/>
    <w:next w:val="Signature"/>
    <w:link w:val="ClosingChar"/>
    <w:uiPriority w:val="5"/>
    <w:qFormat/>
    <w:rsid w:val="001F5433"/>
  </w:style>
  <w:style w:type="character" w:customStyle="1" w:styleId="ClosingChar">
    <w:name w:val="Closing Char"/>
    <w:aliases w:val="Complimentary Closing Char"/>
    <w:basedOn w:val="DefaultParagraphFont"/>
    <w:link w:val="Closing"/>
    <w:uiPriority w:val="5"/>
    <w:rsid w:val="007C1E73"/>
  </w:style>
  <w:style w:type="paragraph" w:styleId="Signature">
    <w:name w:val="Signature"/>
    <w:aliases w:val="Signature Block"/>
    <w:basedOn w:val="BodyText"/>
    <w:next w:val="Enclosure"/>
    <w:link w:val="SignatureChar"/>
    <w:uiPriority w:val="5"/>
    <w:qFormat/>
    <w:rsid w:val="00084782"/>
    <w:pPr>
      <w:spacing w:before="960"/>
    </w:pPr>
  </w:style>
  <w:style w:type="character" w:customStyle="1" w:styleId="SignatureChar">
    <w:name w:val="Signature Char"/>
    <w:aliases w:val="Signature Block Char"/>
    <w:basedOn w:val="DefaultParagraphFont"/>
    <w:link w:val="Signature"/>
    <w:uiPriority w:val="5"/>
    <w:rsid w:val="007C1E73"/>
  </w:style>
  <w:style w:type="paragraph" w:styleId="Date">
    <w:name w:val="Date"/>
    <w:aliases w:val="Date Line"/>
    <w:basedOn w:val="BodyText"/>
    <w:next w:val="Addressee"/>
    <w:link w:val="DateChar"/>
    <w:qFormat/>
    <w:rsid w:val="00E90737"/>
    <w:pPr>
      <w:spacing w:before="480"/>
      <w:jc w:val="center"/>
    </w:pPr>
  </w:style>
  <w:style w:type="character" w:customStyle="1" w:styleId="DateChar">
    <w:name w:val="Date Char"/>
    <w:aliases w:val="Date Line Char"/>
    <w:basedOn w:val="DefaultParagraphFont"/>
    <w:link w:val="Date"/>
    <w:rsid w:val="00E90737"/>
  </w:style>
  <w:style w:type="numbering" w:customStyle="1" w:styleId="HHSBullets">
    <w:name w:val="HHS Bullets"/>
    <w:uiPriority w:val="99"/>
    <w:rsid w:val="00D91DD4"/>
    <w:pPr>
      <w:numPr>
        <w:numId w:val="1"/>
      </w:numPr>
    </w:pPr>
  </w:style>
  <w:style w:type="numbering" w:customStyle="1" w:styleId="HHSNumbering">
    <w:name w:val="HHS Numbering"/>
    <w:uiPriority w:val="99"/>
    <w:rsid w:val="00D91DD4"/>
    <w:pPr>
      <w:numPr>
        <w:numId w:val="2"/>
      </w:numPr>
    </w:pPr>
  </w:style>
  <w:style w:type="character" w:styleId="IntenseEmphasis">
    <w:name w:val="Intense Emphasis"/>
    <w:basedOn w:val="DefaultParagraphFont"/>
    <w:uiPriority w:val="21"/>
    <w:semiHidden/>
    <w:rsid w:val="00D91DD4"/>
    <w:rPr>
      <w:i/>
      <w:iCs/>
      <w:color w:val="00000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91DD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1DD4"/>
    <w:rPr>
      <w:i/>
      <w:iCs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D91DD4"/>
    <w:rPr>
      <w:b/>
      <w:bCs/>
      <w:smallCaps/>
      <w:color w:val="000000" w:themeColor="text2"/>
      <w:spacing w:val="5"/>
    </w:rPr>
  </w:style>
  <w:style w:type="paragraph" w:styleId="ListBullet">
    <w:name w:val="List Bullet"/>
    <w:basedOn w:val="BodyText"/>
    <w:uiPriority w:val="4"/>
    <w:qFormat/>
    <w:rsid w:val="00344284"/>
    <w:pPr>
      <w:numPr>
        <w:numId w:val="4"/>
      </w:numPr>
      <w:contextualSpacing/>
    </w:pPr>
    <w:rPr>
      <w:rFonts w:eastAsiaTheme="minorHAnsi" w:cs="Calibri"/>
      <w:szCs w:val="20"/>
    </w:rPr>
  </w:style>
  <w:style w:type="paragraph" w:styleId="ListNumber">
    <w:name w:val="List Number"/>
    <w:basedOn w:val="BodyText"/>
    <w:uiPriority w:val="4"/>
    <w:qFormat/>
    <w:rsid w:val="00344284"/>
    <w:pPr>
      <w:numPr>
        <w:numId w:val="6"/>
      </w:numPr>
      <w:contextualSpacing/>
    </w:pPr>
    <w:rPr>
      <w:rFonts w:eastAsiaTheme="minorHAnsi"/>
      <w:szCs w:val="20"/>
    </w:rPr>
  </w:style>
  <w:style w:type="paragraph" w:styleId="NoSpacing">
    <w:name w:val="No Spacing"/>
    <w:uiPriority w:val="99"/>
    <w:semiHidden/>
    <w:rsid w:val="00D91DD4"/>
    <w:pPr>
      <w:spacing w:before="240" w:line="276" w:lineRule="auto"/>
    </w:pPr>
  </w:style>
  <w:style w:type="paragraph" w:styleId="Salutation">
    <w:name w:val="Salutation"/>
    <w:basedOn w:val="BodyText"/>
    <w:next w:val="BodyText"/>
    <w:link w:val="SalutationChar"/>
    <w:uiPriority w:val="3"/>
    <w:qFormat/>
    <w:rsid w:val="001F5433"/>
    <w:pPr>
      <w:spacing w:before="480" w:after="480"/>
    </w:pPr>
  </w:style>
  <w:style w:type="character" w:customStyle="1" w:styleId="SalutationChar">
    <w:name w:val="Salutation Char"/>
    <w:basedOn w:val="DefaultParagraphFont"/>
    <w:link w:val="Salutation"/>
    <w:uiPriority w:val="3"/>
    <w:rsid w:val="007C1E73"/>
  </w:style>
  <w:style w:type="character" w:styleId="SubtleEmphasis">
    <w:name w:val="Subtle Emphasis"/>
    <w:basedOn w:val="DefaultParagraphFont"/>
    <w:uiPriority w:val="19"/>
    <w:semiHidden/>
    <w:rsid w:val="00D91DD4"/>
    <w:rPr>
      <w:i/>
      <w:iCs/>
      <w:color w:val="000000" w:themeColor="text2"/>
    </w:rPr>
  </w:style>
  <w:style w:type="character" w:styleId="SubtleReference">
    <w:name w:val="Subtle Reference"/>
    <w:basedOn w:val="DefaultParagraphFont"/>
    <w:uiPriority w:val="31"/>
    <w:semiHidden/>
    <w:rsid w:val="00D91DD4"/>
    <w:rPr>
      <w:smallCaps/>
      <w:color w:val="000000" w:themeColor="text2"/>
    </w:rPr>
  </w:style>
  <w:style w:type="character" w:styleId="Emphasis">
    <w:name w:val="Emphasis"/>
    <w:uiPriority w:val="20"/>
    <w:qFormat/>
    <w:rsid w:val="00E90737"/>
    <w:rPr>
      <w:i/>
      <w:iCs/>
    </w:rPr>
  </w:style>
  <w:style w:type="character" w:styleId="Strong">
    <w:name w:val="Strong"/>
    <w:uiPriority w:val="22"/>
    <w:qFormat/>
    <w:rsid w:val="00E90737"/>
    <w:rPr>
      <w:b/>
      <w:bCs/>
    </w:rPr>
  </w:style>
  <w:style w:type="paragraph" w:styleId="ListParagraph">
    <w:name w:val="List Paragraph"/>
    <w:basedOn w:val="BodyText"/>
    <w:uiPriority w:val="34"/>
    <w:rsid w:val="00E90737"/>
    <w:pPr>
      <w:ind w:left="720"/>
      <w:contextualSpacing/>
    </w:pPr>
  </w:style>
  <w:style w:type="paragraph" w:customStyle="1" w:styleId="FaxorAttentionLine">
    <w:name w:val="Fax or Attention Line"/>
    <w:basedOn w:val="BodyText"/>
    <w:next w:val="SecondAddressee"/>
    <w:link w:val="FaxorAttentionLineChar"/>
    <w:uiPriority w:val="1"/>
    <w:qFormat/>
    <w:rsid w:val="001F5433"/>
    <w:pPr>
      <w:spacing w:before="480"/>
    </w:pPr>
  </w:style>
  <w:style w:type="character" w:customStyle="1" w:styleId="FaxorAttentionLineChar">
    <w:name w:val="Fax or Attention Line Char"/>
    <w:basedOn w:val="BodyTextChar"/>
    <w:link w:val="FaxorAttentionLine"/>
    <w:uiPriority w:val="1"/>
    <w:rsid w:val="007C1E73"/>
  </w:style>
  <w:style w:type="paragraph" w:customStyle="1" w:styleId="SecondAddressee">
    <w:name w:val="Second Addressee"/>
    <w:basedOn w:val="BodyText"/>
    <w:link w:val="SecondAddresseeChar"/>
    <w:uiPriority w:val="2"/>
    <w:qFormat/>
    <w:rsid w:val="00F30F05"/>
    <w:pPr>
      <w:spacing w:before="480"/>
      <w:contextualSpacing/>
    </w:pPr>
  </w:style>
  <w:style w:type="character" w:customStyle="1" w:styleId="SecondAddresseeChar">
    <w:name w:val="Second Addressee Char"/>
    <w:basedOn w:val="BodyTextChar"/>
    <w:link w:val="SecondAddressee"/>
    <w:uiPriority w:val="2"/>
    <w:rsid w:val="00F30F05"/>
  </w:style>
  <w:style w:type="paragraph" w:customStyle="1" w:styleId="SubjectLine">
    <w:name w:val="Subject Line"/>
    <w:basedOn w:val="BodyText"/>
    <w:next w:val="Salutation"/>
    <w:link w:val="SubjectLineChar"/>
    <w:uiPriority w:val="2"/>
    <w:qFormat/>
    <w:rsid w:val="001F5433"/>
  </w:style>
  <w:style w:type="character" w:customStyle="1" w:styleId="SubjectLineChar">
    <w:name w:val="Subject Line Char"/>
    <w:basedOn w:val="BodyTextChar"/>
    <w:link w:val="SubjectLine"/>
    <w:uiPriority w:val="2"/>
    <w:rsid w:val="007C1E73"/>
  </w:style>
  <w:style w:type="paragraph" w:customStyle="1" w:styleId="Enclosure">
    <w:name w:val="Enclosure"/>
    <w:basedOn w:val="BodyText"/>
    <w:next w:val="CCLine"/>
    <w:link w:val="EnclosureChar"/>
    <w:uiPriority w:val="6"/>
    <w:qFormat/>
    <w:rsid w:val="00084782"/>
    <w:pPr>
      <w:tabs>
        <w:tab w:val="left" w:pos="720"/>
        <w:tab w:val="left" w:pos="1440"/>
      </w:tabs>
      <w:spacing w:before="480"/>
    </w:pPr>
  </w:style>
  <w:style w:type="character" w:customStyle="1" w:styleId="EnclosureChar">
    <w:name w:val="Enclosure Char"/>
    <w:basedOn w:val="BodyTextChar"/>
    <w:link w:val="Enclosure"/>
    <w:uiPriority w:val="6"/>
    <w:rsid w:val="007C1E73"/>
  </w:style>
  <w:style w:type="paragraph" w:customStyle="1" w:styleId="CCLine">
    <w:name w:val="CC Line"/>
    <w:basedOn w:val="BodyText"/>
    <w:next w:val="CCLine2"/>
    <w:link w:val="CCLineChar"/>
    <w:uiPriority w:val="7"/>
    <w:qFormat/>
    <w:rsid w:val="00084782"/>
    <w:pPr>
      <w:tabs>
        <w:tab w:val="left" w:pos="720"/>
      </w:tabs>
      <w:spacing w:before="480"/>
    </w:pPr>
  </w:style>
  <w:style w:type="character" w:customStyle="1" w:styleId="CCLineChar">
    <w:name w:val="CC Line Char"/>
    <w:basedOn w:val="BodyTextChar"/>
    <w:link w:val="CCLine"/>
    <w:uiPriority w:val="7"/>
    <w:rsid w:val="007C1E73"/>
  </w:style>
  <w:style w:type="paragraph" w:customStyle="1" w:styleId="CCLine2">
    <w:name w:val="CC Line 2"/>
    <w:basedOn w:val="BodyText"/>
    <w:next w:val="CCLine3"/>
    <w:link w:val="CCLine2Char"/>
    <w:uiPriority w:val="7"/>
    <w:unhideWhenUsed/>
    <w:rsid w:val="00084782"/>
    <w:pPr>
      <w:spacing w:before="0"/>
      <w:ind w:left="720"/>
    </w:pPr>
  </w:style>
  <w:style w:type="character" w:customStyle="1" w:styleId="CCLine2Char">
    <w:name w:val="CC Line 2 Char"/>
    <w:basedOn w:val="BodyTextChar"/>
    <w:link w:val="CCLine2"/>
    <w:uiPriority w:val="7"/>
    <w:rsid w:val="007C1E73"/>
  </w:style>
  <w:style w:type="paragraph" w:customStyle="1" w:styleId="CCLine3">
    <w:name w:val="CC Line 3"/>
    <w:basedOn w:val="BodyText"/>
    <w:next w:val="CCLine2"/>
    <w:link w:val="CCLine3Char"/>
    <w:uiPriority w:val="7"/>
    <w:semiHidden/>
    <w:unhideWhenUsed/>
    <w:qFormat/>
    <w:rsid w:val="00084782"/>
    <w:pPr>
      <w:ind w:left="720"/>
    </w:pPr>
  </w:style>
  <w:style w:type="character" w:customStyle="1" w:styleId="CCLine3Char">
    <w:name w:val="CC Line 3 Char"/>
    <w:basedOn w:val="BodyTextChar"/>
    <w:link w:val="CCLine3"/>
    <w:uiPriority w:val="7"/>
    <w:semiHidden/>
    <w:rsid w:val="007C1E73"/>
  </w:style>
  <w:style w:type="paragraph" w:customStyle="1" w:styleId="BCC">
    <w:name w:val="BCC"/>
    <w:basedOn w:val="BodyText"/>
    <w:next w:val="CCLine2"/>
    <w:link w:val="BCCChar"/>
    <w:uiPriority w:val="9"/>
    <w:unhideWhenUsed/>
    <w:rsid w:val="00084782"/>
    <w:pPr>
      <w:tabs>
        <w:tab w:val="left" w:pos="720"/>
      </w:tabs>
      <w:spacing w:before="0"/>
    </w:pPr>
  </w:style>
  <w:style w:type="character" w:customStyle="1" w:styleId="BCCChar">
    <w:name w:val="BCC Char"/>
    <w:basedOn w:val="BodyTextChar"/>
    <w:link w:val="BCC"/>
    <w:uiPriority w:val="9"/>
    <w:rsid w:val="007C1E73"/>
  </w:style>
  <w:style w:type="character" w:styleId="Hyperlink">
    <w:name w:val="Hyperlink"/>
    <w:basedOn w:val="DefaultParagraphFont"/>
    <w:uiPriority w:val="99"/>
    <w:unhideWhenUsed/>
    <w:rsid w:val="00F333CD"/>
    <w:rPr>
      <w:color w:val="00B3E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7BA"/>
    <w:rPr>
      <w:color w:val="7D868C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55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5C8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F131B"/>
  </w:style>
  <w:style w:type="character" w:customStyle="1" w:styleId="eop">
    <w:name w:val="eop"/>
    <w:basedOn w:val="DefaultParagraphFont"/>
    <w:rsid w:val="00AF131B"/>
  </w:style>
  <w:style w:type="paragraph" w:styleId="Revision">
    <w:name w:val="Revision"/>
    <w:hidden/>
    <w:uiPriority w:val="99"/>
    <w:semiHidden/>
    <w:rsid w:val="0046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shs.texas.gov/schoolhealth/tshac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://www.statutes.legis.state.tx.us/Docs/HS/htm/HS.1001.htm" TargetMode="External"/><Relationship Id="rId17" Type="http://schemas.openxmlformats.org/officeDocument/2006/relationships/hyperlink" Target="mailto:SchoolHealth@dshs.texas.gov?subject=TSHA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shs.texas.gov/texas-school-health/texas-school-health-advisory-committee-tsha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choolHealth@dshs.texas.gov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xdshs2.gov1.qualtrics.com/jfe/form/SV_8en2fSBaN94kulo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vans649\Downloads\hhs-stationery-bw%20(1).dotx" TargetMode="External"/></Relationships>
</file>

<file path=word/theme/theme1.xml><?xml version="1.0" encoding="utf-8"?>
<a:theme xmlns:a="http://schemas.openxmlformats.org/drawingml/2006/main" name="HHS Legislative">
  <a:themeElements>
    <a:clrScheme name="HHS Bright Room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FFC600"/>
      </a:accent1>
      <a:accent2>
        <a:srgbClr val="AB2328"/>
      </a:accent2>
      <a:accent3>
        <a:srgbClr val="6CC04A"/>
      </a:accent3>
      <a:accent4>
        <a:srgbClr val="6DABE4"/>
      </a:accent4>
      <a:accent5>
        <a:srgbClr val="B47E00"/>
      </a:accent5>
      <a:accent6>
        <a:srgbClr val="FF8300"/>
      </a:accent6>
      <a:hlink>
        <a:srgbClr val="00B3E3"/>
      </a:hlink>
      <a:folHlink>
        <a:srgbClr val="7D868C"/>
      </a:folHlink>
    </a:clrScheme>
    <a:fontScheme name="Rockwell+Verdana">
      <a:majorFont>
        <a:latin typeface="Rockwell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B95D04F6EB34F9E5B99EE4958EE08" ma:contentTypeVersion="22" ma:contentTypeDescription="Create a new document." ma:contentTypeScope="" ma:versionID="79f2da5d5f97247f6554d157c8abff8d">
  <xsd:schema xmlns:xsd="http://www.w3.org/2001/XMLSchema" xmlns:xs="http://www.w3.org/2001/XMLSchema" xmlns:p="http://schemas.microsoft.com/office/2006/metadata/properties" xmlns:ns2="e343d1e9-ff63-4a17-8fa6-a0a481b23c4c" xmlns:ns3="711ea9ae-8cb9-4f12-967b-77d14ad63150" xmlns:ns4="d853a810-d2a2-4c28-9ad9-9100c9a22e04" targetNamespace="http://schemas.microsoft.com/office/2006/metadata/properties" ma:root="true" ma:fieldsID="bc30f1839e13924d2b13a6fe5dfb64f7" ns2:_="" ns3:_="" ns4:_="">
    <xsd:import namespace="e343d1e9-ff63-4a17-8fa6-a0a481b23c4c"/>
    <xsd:import namespace="711ea9ae-8cb9-4f12-967b-77d14ad63150"/>
    <xsd:import namespace="d853a810-d2a2-4c28-9ad9-9100c9a22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3d1e9-ff63-4a17-8fa6-a0a481b23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c590b57-b2b8-4f92-a7a2-a2c14f8ff4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ea9ae-8cb9-4f12-967b-77d14ad63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3a810-d2a2-4c28-9ad9-9100c9a22e0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8a588d4e-9e08-4e73-a125-07d552e41886}" ma:internalName="TaxCatchAll" ma:showField="CatchAllData" ma:web="711ea9ae-8cb9-4f12-967b-77d14ad631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1ea9ae-8cb9-4f12-967b-77d14ad63150">CMY3SAAUD4RK-1285513074-12957</_dlc_DocId>
    <_dlc_DocIdUrl xmlns="711ea9ae-8cb9-4f12-967b-77d14ad63150">
      <Url>https://txhhs.sharepoint.com/sites/DSHS/chi/HPCDPS/_layouts/15/DocIdRedir.aspx?ID=CMY3SAAUD4RK-1285513074-12957</Url>
      <Description>CMY3SAAUD4RK-1285513074-12957</Description>
    </_dlc_DocIdUrl>
    <TaxCatchAll xmlns="d853a810-d2a2-4c28-9ad9-9100c9a22e04" xsi:nil="true"/>
    <lcf76f155ced4ddcb4097134ff3c332f xmlns="e343d1e9-ff63-4a17-8fa6-a0a481b23c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32E299-5572-40A4-8A6D-CD1E4D9D5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CF791-9CB3-4F88-8AD4-8EBF8AD40E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3F723E-CDE0-40A4-9575-D887923990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20BD5C-60C1-44FA-BC36-20B9235F1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3d1e9-ff63-4a17-8fa6-a0a481b23c4c"/>
    <ds:schemaRef ds:uri="711ea9ae-8cb9-4f12-967b-77d14ad63150"/>
    <ds:schemaRef ds:uri="d853a810-d2a2-4c28-9ad9-9100c9a22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E08EA4-7D62-4484-905A-60C29970B80B}">
  <ds:schemaRefs>
    <ds:schemaRef ds:uri="711ea9ae-8cb9-4f12-967b-77d14ad63150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e343d1e9-ff63-4a17-8fa6-a0a481b23c4c"/>
    <ds:schemaRef ds:uri="http://schemas.microsoft.com/office/infopath/2007/PartnerControls"/>
    <ds:schemaRef ds:uri="http://schemas.openxmlformats.org/package/2006/metadata/core-properties"/>
    <ds:schemaRef ds:uri="d853a810-d2a2-4c28-9ad9-9100c9a22e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hhs-stationery-bw (1).dotx</Template>
  <TotalTime>153</TotalTime>
  <Pages>2</Pages>
  <Words>504</Words>
  <Characters>2876</Characters>
  <Application>Microsoft Office Word</Application>
  <DocSecurity>0</DocSecurity>
  <Lines>23</Lines>
  <Paragraphs>6</Paragraphs>
  <ScaleCrop>false</ScaleCrop>
  <Manager/>
  <Company>HHS</Company>
  <LinksUpToDate>false</LinksUpToDate>
  <CharactersWithSpaces>3374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Evans,Hayden (DSHS)</dc:creator>
  <cp:keywords/>
  <dc:description>Template version 3/2/2020</dc:description>
  <cp:lastModifiedBy>Khanhkham,Ashley  (DSHS)</cp:lastModifiedBy>
  <cp:revision>51</cp:revision>
  <dcterms:created xsi:type="dcterms:W3CDTF">2023-01-18T17:26:00Z</dcterms:created>
  <dcterms:modified xsi:type="dcterms:W3CDTF">2024-04-24T18:43:00Z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0x010100B4AB95D04F6EB34F9E5B99EE4958EE08</vt:lpwstr>
  </property>
  <property fmtid="{D5CDD505-2E9C-101B-9397-08002B2CF9AE}" pid="3" name="_dlc_DocIdItemGuid">
    <vt:lpwstr>0b213cca-1266-4ab3-9bcc-4763b838f9c1</vt:lpwstr>
  </property>
  <property fmtid="{D5CDD505-2E9C-101B-9397-08002B2CF9AE}" pid="4" name="MediaServiceImageTags">
    <vt:lpwstr/>
  </property>
</Properties>
</file>