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B0B8" w14:textId="7974F3FC" w:rsidR="00C43CF5" w:rsidRPr="00600B88" w:rsidRDefault="00C43CF5" w:rsidP="00F6667B">
      <w:pPr>
        <w:rPr>
          <w:b/>
          <w:bCs/>
          <w:color w:val="003087"/>
          <w:sz w:val="36"/>
          <w:szCs w:val="36"/>
        </w:rPr>
      </w:pPr>
      <w:r w:rsidRPr="00600B88">
        <w:rPr>
          <w:b/>
          <w:bCs/>
          <w:color w:val="003087"/>
          <w:sz w:val="36"/>
          <w:szCs w:val="36"/>
        </w:rPr>
        <w:t xml:space="preserve">Records Request Form </w:t>
      </w:r>
      <w:r w:rsidR="00C97DF6">
        <w:rPr>
          <w:b/>
          <w:bCs/>
          <w:color w:val="003087"/>
          <w:sz w:val="36"/>
          <w:szCs w:val="36"/>
        </w:rPr>
        <w:t>Template</w:t>
      </w:r>
    </w:p>
    <w:p w14:paraId="6C749873" w14:textId="137D3D94" w:rsidR="00C97DF6" w:rsidRDefault="00C43CF5" w:rsidP="00F6667B">
      <w:r>
        <w:t xml:space="preserve">This </w:t>
      </w:r>
      <w:r w:rsidR="00455EDB">
        <w:t>template</w:t>
      </w:r>
      <w:r>
        <w:t xml:space="preserve"> may be used by a Child Fatality Review Team (CFRT) to facilitate the gathering of information required to conduct a fatality review.</w:t>
      </w:r>
      <w:r w:rsidR="00600B88">
        <w:t xml:space="preserve"> </w:t>
      </w:r>
    </w:p>
    <w:p w14:paraId="5A776F85" w14:textId="77777777" w:rsidR="00C43CF5" w:rsidRPr="00E812EA" w:rsidRDefault="00C43CF5" w:rsidP="00F6667B">
      <w:pPr>
        <w:spacing w:after="0"/>
        <w:rPr>
          <w:sz w:val="16"/>
          <w:szCs w:val="16"/>
        </w:rPr>
      </w:pPr>
    </w:p>
    <w:tbl>
      <w:tblPr>
        <w:tblStyle w:val="TableGrid"/>
        <w:tblW w:w="9985" w:type="dxa"/>
        <w:tblLook w:val="04A0" w:firstRow="1" w:lastRow="0" w:firstColumn="1" w:lastColumn="0" w:noHBand="0" w:noVBand="1"/>
      </w:tblPr>
      <w:tblGrid>
        <w:gridCol w:w="3000"/>
        <w:gridCol w:w="6985"/>
      </w:tblGrid>
      <w:tr w:rsidR="00786720" w:rsidRPr="00E812EA" w14:paraId="6417A8F4" w14:textId="77777777" w:rsidTr="00A64DD5">
        <w:trPr>
          <w:trHeight w:val="171"/>
        </w:trPr>
        <w:tc>
          <w:tcPr>
            <w:tcW w:w="3000" w:type="dxa"/>
          </w:tcPr>
          <w:p w14:paraId="3084AF2A" w14:textId="694F3273" w:rsidR="00786720" w:rsidRPr="00E812EA" w:rsidRDefault="00786720" w:rsidP="00F6667B">
            <w:pPr>
              <w:spacing w:after="0" w:line="240" w:lineRule="auto"/>
              <w:rPr>
                <w:sz w:val="22"/>
              </w:rPr>
            </w:pPr>
            <w:bookmarkStart w:id="0" w:name="_Hlk127178104"/>
            <w:r w:rsidRPr="00E812EA">
              <w:rPr>
                <w:sz w:val="22"/>
              </w:rPr>
              <w:t>Name of CFRT</w:t>
            </w:r>
          </w:p>
        </w:tc>
        <w:tc>
          <w:tcPr>
            <w:tcW w:w="6985" w:type="dxa"/>
          </w:tcPr>
          <w:p w14:paraId="6D40A570" w14:textId="77777777" w:rsidR="00786720" w:rsidRPr="00E812EA" w:rsidRDefault="00786720" w:rsidP="00F6667B">
            <w:pPr>
              <w:spacing w:after="0" w:line="240" w:lineRule="auto"/>
              <w:rPr>
                <w:sz w:val="22"/>
              </w:rPr>
            </w:pPr>
          </w:p>
        </w:tc>
      </w:tr>
      <w:tr w:rsidR="00786720" w:rsidRPr="00E812EA" w14:paraId="3FB1991E" w14:textId="77777777" w:rsidTr="00A64DD5">
        <w:trPr>
          <w:trHeight w:val="171"/>
        </w:trPr>
        <w:tc>
          <w:tcPr>
            <w:tcW w:w="3000" w:type="dxa"/>
          </w:tcPr>
          <w:p w14:paraId="7AB98ECD" w14:textId="77777777" w:rsidR="00786720" w:rsidRPr="00E812EA" w:rsidRDefault="00786720" w:rsidP="00F6667B">
            <w:pPr>
              <w:spacing w:after="0" w:line="240" w:lineRule="auto"/>
              <w:rPr>
                <w:sz w:val="22"/>
              </w:rPr>
            </w:pPr>
            <w:r w:rsidRPr="00E812EA">
              <w:rPr>
                <w:sz w:val="22"/>
              </w:rPr>
              <w:t>C/O Name</w:t>
            </w:r>
          </w:p>
        </w:tc>
        <w:tc>
          <w:tcPr>
            <w:tcW w:w="6985" w:type="dxa"/>
          </w:tcPr>
          <w:p w14:paraId="3BA83979" w14:textId="77777777" w:rsidR="00786720" w:rsidRPr="00E812EA" w:rsidRDefault="00786720" w:rsidP="00F6667B">
            <w:pPr>
              <w:spacing w:after="0" w:line="240" w:lineRule="auto"/>
              <w:rPr>
                <w:sz w:val="22"/>
              </w:rPr>
            </w:pPr>
          </w:p>
        </w:tc>
      </w:tr>
      <w:tr w:rsidR="00786720" w:rsidRPr="00E812EA" w14:paraId="1CB60F83" w14:textId="77777777" w:rsidTr="00A64DD5">
        <w:trPr>
          <w:trHeight w:val="171"/>
        </w:trPr>
        <w:tc>
          <w:tcPr>
            <w:tcW w:w="3000" w:type="dxa"/>
          </w:tcPr>
          <w:p w14:paraId="1B4BFCA7" w14:textId="77777777" w:rsidR="00786720" w:rsidRPr="00E812EA" w:rsidRDefault="00786720" w:rsidP="00F6667B">
            <w:pPr>
              <w:spacing w:after="0" w:line="240" w:lineRule="auto"/>
              <w:rPr>
                <w:sz w:val="22"/>
              </w:rPr>
            </w:pPr>
            <w:r w:rsidRPr="00E812EA">
              <w:rPr>
                <w:sz w:val="22"/>
              </w:rPr>
              <w:t xml:space="preserve">Address </w:t>
            </w:r>
          </w:p>
        </w:tc>
        <w:tc>
          <w:tcPr>
            <w:tcW w:w="6985" w:type="dxa"/>
          </w:tcPr>
          <w:p w14:paraId="4D284398" w14:textId="77777777" w:rsidR="00786720" w:rsidRPr="00E812EA" w:rsidRDefault="00786720" w:rsidP="00F6667B">
            <w:pPr>
              <w:spacing w:after="0" w:line="240" w:lineRule="auto"/>
              <w:rPr>
                <w:sz w:val="22"/>
              </w:rPr>
            </w:pPr>
          </w:p>
        </w:tc>
      </w:tr>
      <w:tr w:rsidR="00786720" w:rsidRPr="00E812EA" w14:paraId="4031DB5C" w14:textId="77777777" w:rsidTr="00A64DD5">
        <w:trPr>
          <w:trHeight w:val="171"/>
        </w:trPr>
        <w:tc>
          <w:tcPr>
            <w:tcW w:w="3000" w:type="dxa"/>
          </w:tcPr>
          <w:p w14:paraId="0F7DE0A5" w14:textId="77777777" w:rsidR="00786720" w:rsidRPr="00E812EA" w:rsidRDefault="00786720" w:rsidP="00F6667B">
            <w:pPr>
              <w:spacing w:after="0" w:line="240" w:lineRule="auto"/>
              <w:rPr>
                <w:sz w:val="22"/>
              </w:rPr>
            </w:pPr>
            <w:r w:rsidRPr="00E812EA">
              <w:rPr>
                <w:sz w:val="22"/>
              </w:rPr>
              <w:t>Phone</w:t>
            </w:r>
          </w:p>
        </w:tc>
        <w:tc>
          <w:tcPr>
            <w:tcW w:w="6985" w:type="dxa"/>
          </w:tcPr>
          <w:p w14:paraId="6B1FDB6D" w14:textId="77777777" w:rsidR="00786720" w:rsidRPr="00E812EA" w:rsidRDefault="00786720" w:rsidP="00F6667B">
            <w:pPr>
              <w:spacing w:after="0" w:line="240" w:lineRule="auto"/>
              <w:rPr>
                <w:sz w:val="22"/>
              </w:rPr>
            </w:pPr>
          </w:p>
        </w:tc>
      </w:tr>
      <w:tr w:rsidR="00786720" w:rsidRPr="00E812EA" w14:paraId="1194CBF3" w14:textId="77777777" w:rsidTr="00A64DD5">
        <w:trPr>
          <w:trHeight w:val="171"/>
        </w:trPr>
        <w:tc>
          <w:tcPr>
            <w:tcW w:w="3000" w:type="dxa"/>
          </w:tcPr>
          <w:p w14:paraId="53B92E83" w14:textId="77777777" w:rsidR="00786720" w:rsidRPr="00E812EA" w:rsidRDefault="00786720" w:rsidP="00F6667B">
            <w:pPr>
              <w:spacing w:after="0" w:line="240" w:lineRule="auto"/>
              <w:rPr>
                <w:sz w:val="22"/>
              </w:rPr>
            </w:pPr>
            <w:r w:rsidRPr="00E812EA">
              <w:rPr>
                <w:sz w:val="22"/>
              </w:rPr>
              <w:t>Fax</w:t>
            </w:r>
          </w:p>
        </w:tc>
        <w:tc>
          <w:tcPr>
            <w:tcW w:w="6985" w:type="dxa"/>
          </w:tcPr>
          <w:p w14:paraId="023A4C7B" w14:textId="77777777" w:rsidR="00786720" w:rsidRPr="00E812EA" w:rsidRDefault="00786720" w:rsidP="00F6667B">
            <w:pPr>
              <w:spacing w:after="0" w:line="240" w:lineRule="auto"/>
              <w:rPr>
                <w:sz w:val="22"/>
              </w:rPr>
            </w:pPr>
          </w:p>
        </w:tc>
      </w:tr>
      <w:tr w:rsidR="00786720" w:rsidRPr="00E812EA" w14:paraId="6CBC1801" w14:textId="77777777" w:rsidTr="00A64DD5">
        <w:trPr>
          <w:trHeight w:val="171"/>
        </w:trPr>
        <w:tc>
          <w:tcPr>
            <w:tcW w:w="3000" w:type="dxa"/>
          </w:tcPr>
          <w:p w14:paraId="1460E4C7" w14:textId="77777777" w:rsidR="00786720" w:rsidRPr="00E812EA" w:rsidRDefault="00786720" w:rsidP="00F6667B">
            <w:pPr>
              <w:spacing w:after="0" w:line="240" w:lineRule="auto"/>
              <w:rPr>
                <w:sz w:val="22"/>
              </w:rPr>
            </w:pPr>
            <w:r w:rsidRPr="00E812EA">
              <w:rPr>
                <w:sz w:val="22"/>
              </w:rPr>
              <w:t>Email address</w:t>
            </w:r>
          </w:p>
        </w:tc>
        <w:tc>
          <w:tcPr>
            <w:tcW w:w="6985" w:type="dxa"/>
          </w:tcPr>
          <w:p w14:paraId="643552F3" w14:textId="77777777" w:rsidR="00786720" w:rsidRPr="00E812EA" w:rsidRDefault="00786720" w:rsidP="00F6667B">
            <w:pPr>
              <w:spacing w:after="0" w:line="240" w:lineRule="auto"/>
              <w:rPr>
                <w:sz w:val="22"/>
              </w:rPr>
            </w:pPr>
          </w:p>
        </w:tc>
      </w:tr>
    </w:tbl>
    <w:p w14:paraId="06986226" w14:textId="389EB73B" w:rsidR="00786720" w:rsidRPr="00E812EA" w:rsidRDefault="00786720" w:rsidP="00F6667B">
      <w:pPr>
        <w:spacing w:before="240"/>
        <w:rPr>
          <w:b/>
          <w:bCs/>
          <w:sz w:val="22"/>
        </w:rPr>
      </w:pPr>
      <w:r w:rsidRPr="00E812EA">
        <w:rPr>
          <w:b/>
          <w:bCs/>
          <w:sz w:val="22"/>
        </w:rPr>
        <w:t>RECORDS REQUEST</w:t>
      </w:r>
    </w:p>
    <w:p w14:paraId="1EFA0CB2" w14:textId="77777777" w:rsidR="00786720" w:rsidRPr="00E812EA" w:rsidRDefault="00786720" w:rsidP="00F6667B">
      <w:pPr>
        <w:rPr>
          <w:sz w:val="22"/>
        </w:rPr>
        <w:sectPr w:rsidR="00786720" w:rsidRPr="00E812EA" w:rsidSect="00F6667B">
          <w:type w:val="continuous"/>
          <w:pgSz w:w="12240" w:h="15840"/>
          <w:pgMar w:top="720" w:right="720" w:bottom="720" w:left="720" w:header="720" w:footer="720" w:gutter="0"/>
          <w:cols w:space="720"/>
          <w:docGrid w:linePitch="381"/>
        </w:sectPr>
      </w:pPr>
    </w:p>
    <w:tbl>
      <w:tblPr>
        <w:tblStyle w:val="TableGrid"/>
        <w:tblW w:w="9985" w:type="dxa"/>
        <w:tblLook w:val="04A0" w:firstRow="1" w:lastRow="0" w:firstColumn="1" w:lastColumn="0" w:noHBand="0" w:noVBand="1"/>
      </w:tblPr>
      <w:tblGrid>
        <w:gridCol w:w="3000"/>
        <w:gridCol w:w="6985"/>
      </w:tblGrid>
      <w:tr w:rsidR="00786720" w:rsidRPr="00E812EA" w14:paraId="57338C4D" w14:textId="77777777" w:rsidTr="00A64DD5">
        <w:trPr>
          <w:trHeight w:val="162"/>
        </w:trPr>
        <w:tc>
          <w:tcPr>
            <w:tcW w:w="3000" w:type="dxa"/>
          </w:tcPr>
          <w:p w14:paraId="79C5C7AD" w14:textId="77777777" w:rsidR="00786720" w:rsidRPr="00E812EA" w:rsidRDefault="00786720" w:rsidP="00F6667B">
            <w:pPr>
              <w:spacing w:after="0" w:line="240" w:lineRule="auto"/>
              <w:rPr>
                <w:sz w:val="22"/>
              </w:rPr>
            </w:pPr>
            <w:r w:rsidRPr="00E812EA">
              <w:rPr>
                <w:sz w:val="22"/>
              </w:rPr>
              <w:t>Date</w:t>
            </w:r>
            <w:r w:rsidRPr="00E812EA">
              <w:rPr>
                <w:sz w:val="22"/>
              </w:rPr>
              <w:tab/>
            </w:r>
          </w:p>
        </w:tc>
        <w:tc>
          <w:tcPr>
            <w:tcW w:w="6985" w:type="dxa"/>
          </w:tcPr>
          <w:p w14:paraId="338A2ED6" w14:textId="77777777" w:rsidR="00786720" w:rsidRPr="00E812EA" w:rsidRDefault="00786720" w:rsidP="00F6667B">
            <w:pPr>
              <w:spacing w:after="0" w:line="240" w:lineRule="auto"/>
              <w:rPr>
                <w:sz w:val="22"/>
              </w:rPr>
            </w:pPr>
          </w:p>
        </w:tc>
      </w:tr>
      <w:tr w:rsidR="00786720" w:rsidRPr="00E812EA" w14:paraId="6191D1FF" w14:textId="77777777" w:rsidTr="00A64DD5">
        <w:trPr>
          <w:trHeight w:val="162"/>
        </w:trPr>
        <w:tc>
          <w:tcPr>
            <w:tcW w:w="3000" w:type="dxa"/>
          </w:tcPr>
          <w:p w14:paraId="6F9A4787" w14:textId="77777777" w:rsidR="00786720" w:rsidRPr="00E812EA" w:rsidRDefault="00786720" w:rsidP="00F6667B">
            <w:pPr>
              <w:spacing w:after="0" w:line="240" w:lineRule="auto"/>
              <w:rPr>
                <w:sz w:val="22"/>
              </w:rPr>
            </w:pPr>
            <w:r w:rsidRPr="00E812EA">
              <w:rPr>
                <w:sz w:val="22"/>
              </w:rPr>
              <w:t>Recipient Name</w:t>
            </w:r>
          </w:p>
        </w:tc>
        <w:tc>
          <w:tcPr>
            <w:tcW w:w="6985" w:type="dxa"/>
          </w:tcPr>
          <w:p w14:paraId="0CB6F2EB" w14:textId="51FD0D90" w:rsidR="00786720" w:rsidRPr="00E812EA" w:rsidRDefault="00786720" w:rsidP="00F6667B">
            <w:pPr>
              <w:spacing w:after="0" w:line="240" w:lineRule="auto"/>
              <w:rPr>
                <w:sz w:val="22"/>
              </w:rPr>
            </w:pPr>
          </w:p>
        </w:tc>
      </w:tr>
      <w:tr w:rsidR="00786720" w:rsidRPr="00E812EA" w14:paraId="49D70422" w14:textId="77777777" w:rsidTr="00A64DD5">
        <w:trPr>
          <w:trHeight w:val="162"/>
        </w:trPr>
        <w:tc>
          <w:tcPr>
            <w:tcW w:w="3000" w:type="dxa"/>
          </w:tcPr>
          <w:p w14:paraId="32321F6B" w14:textId="77777777" w:rsidR="00786720" w:rsidRPr="00E812EA" w:rsidRDefault="00786720" w:rsidP="00F6667B">
            <w:pPr>
              <w:spacing w:after="0" w:line="240" w:lineRule="auto"/>
              <w:rPr>
                <w:sz w:val="22"/>
              </w:rPr>
            </w:pPr>
            <w:r w:rsidRPr="00E812EA">
              <w:rPr>
                <w:sz w:val="22"/>
              </w:rPr>
              <w:t>Recipient Title</w:t>
            </w:r>
          </w:p>
        </w:tc>
        <w:tc>
          <w:tcPr>
            <w:tcW w:w="6985" w:type="dxa"/>
          </w:tcPr>
          <w:p w14:paraId="47EC2868" w14:textId="77777777" w:rsidR="00786720" w:rsidRPr="00E812EA" w:rsidRDefault="00786720" w:rsidP="00F6667B">
            <w:pPr>
              <w:spacing w:after="0" w:line="240" w:lineRule="auto"/>
              <w:rPr>
                <w:sz w:val="22"/>
              </w:rPr>
            </w:pPr>
          </w:p>
        </w:tc>
      </w:tr>
      <w:tr w:rsidR="00786720" w:rsidRPr="00E812EA" w14:paraId="6BA99B91" w14:textId="77777777" w:rsidTr="00A64DD5">
        <w:trPr>
          <w:trHeight w:val="162"/>
        </w:trPr>
        <w:tc>
          <w:tcPr>
            <w:tcW w:w="3000" w:type="dxa"/>
          </w:tcPr>
          <w:p w14:paraId="58C66AD6" w14:textId="77777777" w:rsidR="00786720" w:rsidRPr="00E812EA" w:rsidRDefault="00786720" w:rsidP="00F6667B">
            <w:pPr>
              <w:spacing w:after="0" w:line="240" w:lineRule="auto"/>
              <w:rPr>
                <w:sz w:val="22"/>
              </w:rPr>
            </w:pPr>
            <w:r w:rsidRPr="00E812EA">
              <w:rPr>
                <w:sz w:val="22"/>
              </w:rPr>
              <w:t xml:space="preserve">Recipient Organization </w:t>
            </w:r>
          </w:p>
        </w:tc>
        <w:tc>
          <w:tcPr>
            <w:tcW w:w="6985" w:type="dxa"/>
          </w:tcPr>
          <w:p w14:paraId="4EFD6F74" w14:textId="77777777" w:rsidR="00786720" w:rsidRPr="00E812EA" w:rsidRDefault="00786720" w:rsidP="00F6667B">
            <w:pPr>
              <w:spacing w:after="0" w:line="240" w:lineRule="auto"/>
              <w:rPr>
                <w:sz w:val="22"/>
              </w:rPr>
            </w:pPr>
          </w:p>
        </w:tc>
      </w:tr>
      <w:tr w:rsidR="00786720" w:rsidRPr="00E812EA" w14:paraId="2F2C804F" w14:textId="77777777" w:rsidTr="00A64DD5">
        <w:trPr>
          <w:trHeight w:val="162"/>
        </w:trPr>
        <w:tc>
          <w:tcPr>
            <w:tcW w:w="3000" w:type="dxa"/>
          </w:tcPr>
          <w:p w14:paraId="64C1EF20" w14:textId="77777777" w:rsidR="00786720" w:rsidRPr="00E812EA" w:rsidRDefault="00786720" w:rsidP="00F6667B">
            <w:pPr>
              <w:spacing w:after="0" w:line="240" w:lineRule="auto"/>
              <w:rPr>
                <w:sz w:val="22"/>
              </w:rPr>
            </w:pPr>
            <w:r w:rsidRPr="00E812EA">
              <w:rPr>
                <w:sz w:val="22"/>
              </w:rPr>
              <w:t>Recipient Street Address</w:t>
            </w:r>
          </w:p>
        </w:tc>
        <w:tc>
          <w:tcPr>
            <w:tcW w:w="6985" w:type="dxa"/>
          </w:tcPr>
          <w:p w14:paraId="7EFF9CBA" w14:textId="77777777" w:rsidR="00786720" w:rsidRPr="00E812EA" w:rsidRDefault="00786720" w:rsidP="00F6667B">
            <w:pPr>
              <w:spacing w:after="0" w:line="240" w:lineRule="auto"/>
              <w:rPr>
                <w:sz w:val="22"/>
              </w:rPr>
            </w:pPr>
          </w:p>
        </w:tc>
      </w:tr>
      <w:tr w:rsidR="00786720" w:rsidRPr="00E812EA" w14:paraId="6F618B39" w14:textId="77777777" w:rsidTr="00A64DD5">
        <w:trPr>
          <w:trHeight w:val="162"/>
        </w:trPr>
        <w:tc>
          <w:tcPr>
            <w:tcW w:w="3000" w:type="dxa"/>
          </w:tcPr>
          <w:p w14:paraId="59433089" w14:textId="3D88021A" w:rsidR="00786720" w:rsidRPr="00E812EA" w:rsidRDefault="00786720" w:rsidP="00F6667B">
            <w:pPr>
              <w:spacing w:after="0" w:line="240" w:lineRule="auto"/>
              <w:rPr>
                <w:sz w:val="22"/>
              </w:rPr>
            </w:pPr>
            <w:r w:rsidRPr="00E812EA">
              <w:rPr>
                <w:sz w:val="22"/>
              </w:rPr>
              <w:t>Re</w:t>
            </w:r>
            <w:r w:rsidR="000768BE" w:rsidRPr="00E812EA">
              <w:rPr>
                <w:sz w:val="22"/>
              </w:rPr>
              <w:t>cipient</w:t>
            </w:r>
            <w:r w:rsidRPr="00E812EA">
              <w:rPr>
                <w:sz w:val="22"/>
              </w:rPr>
              <w:t xml:space="preserve"> city, state, ZIP</w:t>
            </w:r>
          </w:p>
        </w:tc>
        <w:tc>
          <w:tcPr>
            <w:tcW w:w="6985" w:type="dxa"/>
          </w:tcPr>
          <w:p w14:paraId="01A9EFCF" w14:textId="77777777" w:rsidR="00786720" w:rsidRPr="00E812EA" w:rsidRDefault="00786720" w:rsidP="00F6667B">
            <w:pPr>
              <w:spacing w:after="0" w:line="240" w:lineRule="auto"/>
              <w:rPr>
                <w:sz w:val="22"/>
              </w:rPr>
            </w:pPr>
          </w:p>
        </w:tc>
      </w:tr>
    </w:tbl>
    <w:p w14:paraId="40A6C650" w14:textId="1D9C364E" w:rsidR="00F35500" w:rsidRPr="00A64DD5" w:rsidRDefault="00786720" w:rsidP="00F6667B">
      <w:pPr>
        <w:spacing w:before="240"/>
        <w:rPr>
          <w:szCs w:val="28"/>
        </w:rPr>
      </w:pPr>
      <w:r w:rsidRPr="00A64DD5">
        <w:rPr>
          <w:szCs w:val="28"/>
        </w:rPr>
        <w:t>Dear Colleague:</w:t>
      </w:r>
    </w:p>
    <w:p w14:paraId="61BBE8D8" w14:textId="4B4DC478" w:rsidR="00786720" w:rsidRPr="00A64DD5" w:rsidRDefault="00786720" w:rsidP="00F6667B">
      <w:pPr>
        <w:rPr>
          <w:szCs w:val="28"/>
        </w:rPr>
      </w:pPr>
      <w:r w:rsidRPr="00A64DD5">
        <w:rPr>
          <w:szCs w:val="28"/>
        </w:rPr>
        <w:t>Child Fatality Review Teams (CFRTs) are multi-disciplinary, multi-agency working groups that review child deaths on a local level from a public health perspective. In 1995, Texas enacted legislation establishing the State Child Fatality Review Team Committee (SCFRT) and authorizing counties to form local and regional CFRTs. By reviewing circumstances surrounding child deaths, teams identify prevention strategies that will decrease preventable child death incidences.</w:t>
      </w:r>
    </w:p>
    <w:p w14:paraId="723CE1A5" w14:textId="3169C6F7" w:rsidR="00786720" w:rsidRPr="00A64DD5" w:rsidRDefault="00786720" w:rsidP="00F6667B">
      <w:pPr>
        <w:rPr>
          <w:szCs w:val="28"/>
        </w:rPr>
      </w:pPr>
      <w:r w:rsidRPr="00A64DD5">
        <w:rPr>
          <w:szCs w:val="28"/>
        </w:rPr>
        <w:t>We are currently scheduled to review the following case:</w:t>
      </w:r>
    </w:p>
    <w:tbl>
      <w:tblPr>
        <w:tblStyle w:val="TableGrid"/>
        <w:tblW w:w="9903" w:type="dxa"/>
        <w:tblLook w:val="04A0" w:firstRow="1" w:lastRow="0" w:firstColumn="1" w:lastColumn="0" w:noHBand="0" w:noVBand="1"/>
      </w:tblPr>
      <w:tblGrid>
        <w:gridCol w:w="3145"/>
        <w:gridCol w:w="6758"/>
      </w:tblGrid>
      <w:tr w:rsidR="00786720" w:rsidRPr="00D24F89" w14:paraId="253F681B" w14:textId="77777777" w:rsidTr="007D7CBF">
        <w:trPr>
          <w:trHeight w:val="144"/>
        </w:trPr>
        <w:tc>
          <w:tcPr>
            <w:tcW w:w="3145" w:type="dxa"/>
          </w:tcPr>
          <w:p w14:paraId="488CBC8D" w14:textId="5F902621" w:rsidR="00786720" w:rsidRPr="00D24F89" w:rsidRDefault="00786720" w:rsidP="00F6667B">
            <w:pPr>
              <w:spacing w:after="0" w:line="240" w:lineRule="auto"/>
              <w:rPr>
                <w:sz w:val="24"/>
                <w:szCs w:val="24"/>
              </w:rPr>
            </w:pPr>
            <w:r w:rsidRPr="00D24F89">
              <w:rPr>
                <w:sz w:val="24"/>
                <w:szCs w:val="24"/>
              </w:rPr>
              <w:t>Name</w:t>
            </w:r>
          </w:p>
        </w:tc>
        <w:tc>
          <w:tcPr>
            <w:tcW w:w="6758" w:type="dxa"/>
          </w:tcPr>
          <w:p w14:paraId="5A2A5659" w14:textId="77777777" w:rsidR="00786720" w:rsidRPr="00D24F89" w:rsidRDefault="00786720" w:rsidP="00F6667B">
            <w:pPr>
              <w:spacing w:after="0" w:line="240" w:lineRule="auto"/>
              <w:rPr>
                <w:sz w:val="24"/>
                <w:szCs w:val="24"/>
              </w:rPr>
            </w:pPr>
          </w:p>
        </w:tc>
      </w:tr>
      <w:tr w:rsidR="00786720" w:rsidRPr="00D24F89" w14:paraId="719B6208" w14:textId="77777777" w:rsidTr="007D7CBF">
        <w:trPr>
          <w:trHeight w:val="144"/>
        </w:trPr>
        <w:tc>
          <w:tcPr>
            <w:tcW w:w="3145" w:type="dxa"/>
          </w:tcPr>
          <w:p w14:paraId="0C898A23" w14:textId="39044506" w:rsidR="00786720" w:rsidRPr="00D24F89" w:rsidRDefault="00786720" w:rsidP="00F6667B">
            <w:pPr>
              <w:spacing w:after="0" w:line="240" w:lineRule="auto"/>
              <w:rPr>
                <w:sz w:val="24"/>
                <w:szCs w:val="24"/>
              </w:rPr>
            </w:pPr>
            <w:r w:rsidRPr="00D24F89">
              <w:rPr>
                <w:sz w:val="24"/>
                <w:szCs w:val="24"/>
              </w:rPr>
              <w:t>Date of Birth</w:t>
            </w:r>
          </w:p>
        </w:tc>
        <w:tc>
          <w:tcPr>
            <w:tcW w:w="6758" w:type="dxa"/>
          </w:tcPr>
          <w:p w14:paraId="13850848" w14:textId="77777777" w:rsidR="00786720" w:rsidRPr="00D24F89" w:rsidRDefault="00786720" w:rsidP="00F6667B">
            <w:pPr>
              <w:spacing w:after="0" w:line="240" w:lineRule="auto"/>
              <w:rPr>
                <w:sz w:val="24"/>
                <w:szCs w:val="24"/>
              </w:rPr>
            </w:pPr>
          </w:p>
        </w:tc>
      </w:tr>
      <w:tr w:rsidR="00786720" w:rsidRPr="00D24F89" w14:paraId="33D97DD9" w14:textId="77777777" w:rsidTr="007D7CBF">
        <w:trPr>
          <w:trHeight w:val="144"/>
        </w:trPr>
        <w:tc>
          <w:tcPr>
            <w:tcW w:w="3145" w:type="dxa"/>
          </w:tcPr>
          <w:p w14:paraId="710CCFBA" w14:textId="0A70D1A8" w:rsidR="00786720" w:rsidRPr="00D24F89" w:rsidRDefault="00786720" w:rsidP="00F6667B">
            <w:pPr>
              <w:spacing w:after="0" w:line="240" w:lineRule="auto"/>
              <w:rPr>
                <w:sz w:val="24"/>
                <w:szCs w:val="24"/>
              </w:rPr>
            </w:pPr>
            <w:r w:rsidRPr="00D24F89">
              <w:rPr>
                <w:sz w:val="24"/>
                <w:szCs w:val="24"/>
              </w:rPr>
              <w:t>Date of Death</w:t>
            </w:r>
          </w:p>
        </w:tc>
        <w:tc>
          <w:tcPr>
            <w:tcW w:w="6758" w:type="dxa"/>
          </w:tcPr>
          <w:p w14:paraId="138A1878" w14:textId="77777777" w:rsidR="00786720" w:rsidRPr="00D24F89" w:rsidRDefault="00786720" w:rsidP="00F6667B">
            <w:pPr>
              <w:spacing w:after="0" w:line="240" w:lineRule="auto"/>
              <w:rPr>
                <w:sz w:val="24"/>
                <w:szCs w:val="24"/>
              </w:rPr>
            </w:pPr>
          </w:p>
        </w:tc>
      </w:tr>
      <w:tr w:rsidR="00786720" w:rsidRPr="00D24F89" w14:paraId="68678C97" w14:textId="77777777" w:rsidTr="007D7CBF">
        <w:trPr>
          <w:trHeight w:val="144"/>
        </w:trPr>
        <w:tc>
          <w:tcPr>
            <w:tcW w:w="3145" w:type="dxa"/>
          </w:tcPr>
          <w:p w14:paraId="39BDC7E6" w14:textId="5DB3E705" w:rsidR="00786720" w:rsidRPr="00D24F89" w:rsidRDefault="00786720" w:rsidP="00F6667B">
            <w:pPr>
              <w:spacing w:after="0" w:line="240" w:lineRule="auto"/>
              <w:rPr>
                <w:sz w:val="24"/>
                <w:szCs w:val="24"/>
              </w:rPr>
            </w:pPr>
            <w:r w:rsidRPr="00D24F89">
              <w:rPr>
                <w:sz w:val="24"/>
                <w:szCs w:val="24"/>
              </w:rPr>
              <w:t xml:space="preserve">Resident Address </w:t>
            </w:r>
          </w:p>
        </w:tc>
        <w:tc>
          <w:tcPr>
            <w:tcW w:w="6758" w:type="dxa"/>
          </w:tcPr>
          <w:p w14:paraId="40AA82C5" w14:textId="77777777" w:rsidR="00786720" w:rsidRPr="00D24F89" w:rsidRDefault="00786720" w:rsidP="00F6667B">
            <w:pPr>
              <w:spacing w:after="0" w:line="240" w:lineRule="auto"/>
              <w:rPr>
                <w:sz w:val="24"/>
                <w:szCs w:val="24"/>
              </w:rPr>
            </w:pPr>
          </w:p>
        </w:tc>
      </w:tr>
      <w:tr w:rsidR="00786720" w:rsidRPr="00D24F89" w14:paraId="6CCAE7F5" w14:textId="77777777" w:rsidTr="007D7CBF">
        <w:trPr>
          <w:trHeight w:val="144"/>
        </w:trPr>
        <w:tc>
          <w:tcPr>
            <w:tcW w:w="3145" w:type="dxa"/>
          </w:tcPr>
          <w:p w14:paraId="67897291" w14:textId="23643F32" w:rsidR="00786720" w:rsidRPr="00D24F89" w:rsidRDefault="00786720" w:rsidP="00F6667B">
            <w:pPr>
              <w:spacing w:after="0" w:line="240" w:lineRule="auto"/>
              <w:rPr>
                <w:sz w:val="24"/>
                <w:szCs w:val="24"/>
              </w:rPr>
            </w:pPr>
            <w:r w:rsidRPr="00D24F89">
              <w:rPr>
                <w:sz w:val="24"/>
                <w:szCs w:val="24"/>
              </w:rPr>
              <w:t>Resident city, state, ZIP</w:t>
            </w:r>
          </w:p>
        </w:tc>
        <w:tc>
          <w:tcPr>
            <w:tcW w:w="6758" w:type="dxa"/>
          </w:tcPr>
          <w:p w14:paraId="1EFD0C3B" w14:textId="77777777" w:rsidR="00786720" w:rsidRPr="00D24F89" w:rsidRDefault="00786720" w:rsidP="00F6667B">
            <w:pPr>
              <w:spacing w:after="0" w:line="240" w:lineRule="auto"/>
              <w:rPr>
                <w:sz w:val="24"/>
                <w:szCs w:val="24"/>
              </w:rPr>
            </w:pPr>
          </w:p>
        </w:tc>
      </w:tr>
      <w:tr w:rsidR="00786720" w:rsidRPr="00D24F89" w14:paraId="66C128FD" w14:textId="77777777" w:rsidTr="007D7CBF">
        <w:trPr>
          <w:trHeight w:val="144"/>
        </w:trPr>
        <w:tc>
          <w:tcPr>
            <w:tcW w:w="3145" w:type="dxa"/>
          </w:tcPr>
          <w:p w14:paraId="3F318882" w14:textId="6B979192" w:rsidR="00786720" w:rsidRPr="00D24F89" w:rsidRDefault="00786720" w:rsidP="00F6667B">
            <w:pPr>
              <w:spacing w:after="0" w:line="240" w:lineRule="auto"/>
              <w:rPr>
                <w:sz w:val="24"/>
                <w:szCs w:val="24"/>
              </w:rPr>
            </w:pPr>
            <w:r w:rsidRPr="00D24F89">
              <w:rPr>
                <w:sz w:val="24"/>
                <w:szCs w:val="24"/>
              </w:rPr>
              <w:t>Mother’s Name</w:t>
            </w:r>
          </w:p>
        </w:tc>
        <w:tc>
          <w:tcPr>
            <w:tcW w:w="6758" w:type="dxa"/>
          </w:tcPr>
          <w:p w14:paraId="6A4EA948" w14:textId="77777777" w:rsidR="00786720" w:rsidRPr="00D24F89" w:rsidRDefault="00786720" w:rsidP="00F6667B">
            <w:pPr>
              <w:spacing w:after="0" w:line="240" w:lineRule="auto"/>
              <w:rPr>
                <w:sz w:val="24"/>
                <w:szCs w:val="24"/>
              </w:rPr>
            </w:pPr>
          </w:p>
        </w:tc>
      </w:tr>
    </w:tbl>
    <w:p w14:paraId="24A95B46" w14:textId="77777777" w:rsidR="00786720" w:rsidRPr="00D24F89" w:rsidRDefault="00786720" w:rsidP="00F6667B">
      <w:pPr>
        <w:spacing w:after="0" w:line="240" w:lineRule="auto"/>
        <w:rPr>
          <w:sz w:val="24"/>
          <w:szCs w:val="24"/>
        </w:rPr>
      </w:pPr>
    </w:p>
    <w:p w14:paraId="101F484D" w14:textId="77777777" w:rsidR="00786720" w:rsidRPr="00A64DD5" w:rsidRDefault="00786720" w:rsidP="00F6667B">
      <w:pPr>
        <w:rPr>
          <w:szCs w:val="28"/>
        </w:rPr>
      </w:pPr>
      <w:r w:rsidRPr="00A64DD5">
        <w:rPr>
          <w:szCs w:val="28"/>
        </w:rPr>
        <w:t>We request that you provide us a copy of the following records you might have pertaining to the child:</w:t>
      </w:r>
    </w:p>
    <w:p w14:paraId="1B256A79" w14:textId="77777777" w:rsidR="00786720" w:rsidRPr="00A64DD5" w:rsidRDefault="00786720" w:rsidP="00F6667B">
      <w:pPr>
        <w:rPr>
          <w:szCs w:val="28"/>
        </w:rPr>
        <w:sectPr w:rsidR="00786720" w:rsidRPr="00A64DD5" w:rsidSect="00F6667B">
          <w:type w:val="continuous"/>
          <w:pgSz w:w="12240" w:h="15840"/>
          <w:pgMar w:top="720" w:right="720" w:bottom="720" w:left="720" w:header="720" w:footer="720" w:gutter="0"/>
          <w:cols w:space="720"/>
          <w:docGrid w:linePitch="381"/>
        </w:sectPr>
      </w:pPr>
    </w:p>
    <w:p w14:paraId="057255CA" w14:textId="77777777" w:rsidR="00786720" w:rsidRPr="00A64DD5" w:rsidRDefault="0065069B" w:rsidP="00F6667B">
      <w:pPr>
        <w:contextualSpacing/>
        <w:rPr>
          <w:szCs w:val="28"/>
        </w:rPr>
      </w:pPr>
      <w:sdt>
        <w:sdtPr>
          <w:rPr>
            <w:szCs w:val="28"/>
          </w:rPr>
          <w:id w:val="-907456855"/>
          <w14:checkbox>
            <w14:checked w14:val="0"/>
            <w14:checkedState w14:val="2612" w14:font="MS Gothic"/>
            <w14:uncheckedState w14:val="2610" w14:font="MS Gothic"/>
          </w14:checkbox>
        </w:sdtPr>
        <w:sdtEndPr/>
        <w:sdtContent>
          <w:r w:rsidR="00786720" w:rsidRPr="00A64DD5">
            <w:rPr>
              <w:rFonts w:ascii="Segoe UI Symbol" w:hAnsi="Segoe UI Symbol" w:cs="Segoe UI Symbol"/>
              <w:szCs w:val="28"/>
            </w:rPr>
            <w:t>☐</w:t>
          </w:r>
        </w:sdtContent>
      </w:sdt>
      <w:r w:rsidR="00786720" w:rsidRPr="00A64DD5">
        <w:rPr>
          <w:szCs w:val="28"/>
        </w:rPr>
        <w:t xml:space="preserve">  History and physical</w:t>
      </w:r>
    </w:p>
    <w:p w14:paraId="0E51D1D8" w14:textId="77777777" w:rsidR="00786720" w:rsidRPr="00A64DD5" w:rsidRDefault="0065069B" w:rsidP="00F6667B">
      <w:pPr>
        <w:contextualSpacing/>
        <w:rPr>
          <w:szCs w:val="28"/>
        </w:rPr>
      </w:pPr>
      <w:sdt>
        <w:sdtPr>
          <w:rPr>
            <w:szCs w:val="28"/>
          </w:rPr>
          <w:id w:val="-53471447"/>
          <w14:checkbox>
            <w14:checked w14:val="0"/>
            <w14:checkedState w14:val="2612" w14:font="MS Gothic"/>
            <w14:uncheckedState w14:val="2610" w14:font="MS Gothic"/>
          </w14:checkbox>
        </w:sdtPr>
        <w:sdtEndPr/>
        <w:sdtContent>
          <w:r w:rsidR="00786720" w:rsidRPr="00A64DD5">
            <w:rPr>
              <w:rFonts w:ascii="Segoe UI Symbol" w:hAnsi="Segoe UI Symbol" w:cs="Segoe UI Symbol"/>
              <w:szCs w:val="28"/>
            </w:rPr>
            <w:t>☐</w:t>
          </w:r>
        </w:sdtContent>
      </w:sdt>
      <w:r w:rsidR="00786720" w:rsidRPr="00A64DD5">
        <w:rPr>
          <w:szCs w:val="28"/>
        </w:rPr>
        <w:t xml:space="preserve">  Discharge summary</w:t>
      </w:r>
    </w:p>
    <w:p w14:paraId="73EC0C6E" w14:textId="77777777" w:rsidR="00786720" w:rsidRPr="00A64DD5" w:rsidRDefault="0065069B" w:rsidP="00F6667B">
      <w:pPr>
        <w:contextualSpacing/>
        <w:rPr>
          <w:szCs w:val="28"/>
        </w:rPr>
      </w:pPr>
      <w:sdt>
        <w:sdtPr>
          <w:rPr>
            <w:szCs w:val="28"/>
          </w:rPr>
          <w:id w:val="-1071733301"/>
          <w14:checkbox>
            <w14:checked w14:val="0"/>
            <w14:checkedState w14:val="2612" w14:font="MS Gothic"/>
            <w14:uncheckedState w14:val="2610" w14:font="MS Gothic"/>
          </w14:checkbox>
        </w:sdtPr>
        <w:sdtEndPr/>
        <w:sdtContent>
          <w:r w:rsidR="00786720" w:rsidRPr="00A64DD5">
            <w:rPr>
              <w:rFonts w:ascii="Segoe UI Symbol" w:hAnsi="Segoe UI Symbol" w:cs="Segoe UI Symbol"/>
              <w:szCs w:val="28"/>
            </w:rPr>
            <w:t>☐</w:t>
          </w:r>
        </w:sdtContent>
      </w:sdt>
      <w:r w:rsidR="00786720" w:rsidRPr="00A64DD5">
        <w:rPr>
          <w:szCs w:val="28"/>
        </w:rPr>
        <w:t xml:space="preserve">  Investigative report</w:t>
      </w:r>
    </w:p>
    <w:p w14:paraId="41A5C44F" w14:textId="77777777" w:rsidR="00786720" w:rsidRPr="00A64DD5" w:rsidRDefault="0065069B" w:rsidP="00F6667B">
      <w:pPr>
        <w:contextualSpacing/>
        <w:rPr>
          <w:szCs w:val="28"/>
        </w:rPr>
      </w:pPr>
      <w:sdt>
        <w:sdtPr>
          <w:rPr>
            <w:szCs w:val="28"/>
          </w:rPr>
          <w:id w:val="-1202785413"/>
          <w14:checkbox>
            <w14:checked w14:val="0"/>
            <w14:checkedState w14:val="2612" w14:font="MS Gothic"/>
            <w14:uncheckedState w14:val="2610" w14:font="MS Gothic"/>
          </w14:checkbox>
        </w:sdtPr>
        <w:sdtEndPr/>
        <w:sdtContent>
          <w:r w:rsidR="00786720" w:rsidRPr="00A64DD5">
            <w:rPr>
              <w:rFonts w:ascii="Segoe UI Symbol" w:hAnsi="Segoe UI Symbol" w:cs="Segoe UI Symbol"/>
              <w:szCs w:val="28"/>
            </w:rPr>
            <w:t>☐</w:t>
          </w:r>
        </w:sdtContent>
      </w:sdt>
      <w:r w:rsidR="00786720" w:rsidRPr="00A64DD5">
        <w:rPr>
          <w:szCs w:val="28"/>
        </w:rPr>
        <w:t xml:space="preserve">  Emergency Department record</w:t>
      </w:r>
    </w:p>
    <w:p w14:paraId="0F68D75B" w14:textId="495CF3AB" w:rsidR="00786720" w:rsidRPr="00A64DD5" w:rsidRDefault="0065069B" w:rsidP="00F6667B">
      <w:pPr>
        <w:contextualSpacing/>
        <w:rPr>
          <w:szCs w:val="28"/>
        </w:rPr>
      </w:pPr>
      <w:sdt>
        <w:sdtPr>
          <w:rPr>
            <w:szCs w:val="28"/>
          </w:rPr>
          <w:id w:val="800037596"/>
          <w14:checkbox>
            <w14:checked w14:val="0"/>
            <w14:checkedState w14:val="2612" w14:font="MS Gothic"/>
            <w14:uncheckedState w14:val="2610" w14:font="MS Gothic"/>
          </w14:checkbox>
        </w:sdtPr>
        <w:sdtEndPr/>
        <w:sdtContent>
          <w:r w:rsidR="00786720" w:rsidRPr="00A64DD5">
            <w:rPr>
              <w:rFonts w:ascii="Segoe UI Symbol" w:hAnsi="Segoe UI Symbol" w:cs="Segoe UI Symbol"/>
              <w:szCs w:val="28"/>
            </w:rPr>
            <w:t>☐</w:t>
          </w:r>
        </w:sdtContent>
      </w:sdt>
      <w:r w:rsidR="00786720" w:rsidRPr="00A64DD5">
        <w:rPr>
          <w:szCs w:val="28"/>
        </w:rPr>
        <w:t xml:space="preserve">  Emergency Medical Services (EMS) Run sheet</w:t>
      </w:r>
    </w:p>
    <w:p w14:paraId="441A6A91" w14:textId="77777777" w:rsidR="00786720" w:rsidRPr="00A64DD5" w:rsidRDefault="00786720" w:rsidP="00F6667B">
      <w:pPr>
        <w:rPr>
          <w:szCs w:val="28"/>
        </w:rPr>
        <w:sectPr w:rsidR="00786720" w:rsidRPr="00A64DD5" w:rsidSect="00F6667B">
          <w:type w:val="continuous"/>
          <w:pgSz w:w="12240" w:h="15840"/>
          <w:pgMar w:top="720" w:right="720" w:bottom="720" w:left="720" w:header="720" w:footer="720" w:gutter="0"/>
          <w:cols w:num="2" w:space="720"/>
          <w:docGrid w:linePitch="381"/>
        </w:sectPr>
      </w:pPr>
    </w:p>
    <w:p w14:paraId="44771278" w14:textId="30009465" w:rsidR="00786720" w:rsidRPr="00A64DD5" w:rsidRDefault="00786720" w:rsidP="00F6667B">
      <w:pPr>
        <w:spacing w:before="160"/>
        <w:rPr>
          <w:szCs w:val="28"/>
        </w:rPr>
      </w:pPr>
    </w:p>
    <w:p w14:paraId="3CE63F65" w14:textId="77777777" w:rsidR="00672F85" w:rsidRDefault="00786720" w:rsidP="00672F85">
      <w:pPr>
        <w:spacing w:before="160"/>
        <w:rPr>
          <w:rFonts w:cs="Calibri"/>
          <w:szCs w:val="28"/>
        </w:rPr>
      </w:pPr>
      <w:r w:rsidRPr="00A64DD5">
        <w:rPr>
          <w:szCs w:val="28"/>
        </w:rPr>
        <w:lastRenderedPageBreak/>
        <w:t xml:space="preserve">You may legally furnish such records to us, in response to this request, pursuant to </w:t>
      </w:r>
      <w:hyperlink r:id="rId11" w:anchor="264.509" w:history="1">
        <w:r w:rsidRPr="00A64DD5">
          <w:rPr>
            <w:rStyle w:val="Hyperlink"/>
            <w:rFonts w:ascii="Calibri" w:hAnsi="Calibri" w:cs="Calibri"/>
            <w:szCs w:val="28"/>
          </w:rPr>
          <w:t>Texas Family Code (TFC), Section 264.509</w:t>
        </w:r>
      </w:hyperlink>
      <w:r w:rsidRPr="00A64DD5">
        <w:rPr>
          <w:rFonts w:cs="Calibri"/>
          <w:szCs w:val="28"/>
        </w:rPr>
        <w:t>:</w:t>
      </w:r>
    </w:p>
    <w:p w14:paraId="2096586C" w14:textId="681ADD5B" w:rsidR="00672F85" w:rsidRPr="00672F85" w:rsidRDefault="00672F85" w:rsidP="00672F85">
      <w:pPr>
        <w:spacing w:before="160" w:after="0"/>
        <w:rPr>
          <w:rFonts w:cs="Calibri"/>
          <w:szCs w:val="28"/>
        </w:rPr>
        <w:sectPr w:rsidR="00672F85" w:rsidRPr="00672F85" w:rsidSect="00F6667B">
          <w:type w:val="continuous"/>
          <w:pgSz w:w="12240" w:h="15840"/>
          <w:pgMar w:top="720" w:right="720" w:bottom="720" w:left="720" w:header="720" w:footer="720" w:gutter="0"/>
          <w:cols w:space="720"/>
          <w:docGrid w:linePitch="381"/>
        </w:sectPr>
      </w:pPr>
    </w:p>
    <w:tbl>
      <w:tblPr>
        <w:tblStyle w:val="TableGrid"/>
        <w:tblW w:w="10525" w:type="dxa"/>
        <w:tblInd w:w="-5" w:type="dxa"/>
        <w:tblLook w:val="04A0" w:firstRow="1" w:lastRow="0" w:firstColumn="1" w:lastColumn="0" w:noHBand="0" w:noVBand="1"/>
      </w:tblPr>
      <w:tblGrid>
        <w:gridCol w:w="10525"/>
      </w:tblGrid>
      <w:tr w:rsidR="00786720" w:rsidRPr="001A25DE" w14:paraId="1ECA8E39" w14:textId="77777777" w:rsidTr="00A64DD5">
        <w:tc>
          <w:tcPr>
            <w:tcW w:w="10525" w:type="dxa"/>
          </w:tcPr>
          <w:p w14:paraId="42CAE13B" w14:textId="77777777" w:rsidR="00786720" w:rsidRPr="00A64DD5" w:rsidRDefault="00786720" w:rsidP="00F6667B">
            <w:pPr>
              <w:rPr>
                <w:b/>
                <w:szCs w:val="28"/>
              </w:rPr>
            </w:pPr>
            <w:r w:rsidRPr="00A64DD5">
              <w:rPr>
                <w:b/>
                <w:szCs w:val="28"/>
              </w:rPr>
              <w:t xml:space="preserve">TFC, Sec. 264.509. ACCESS TO INFORMATION. </w:t>
            </w:r>
          </w:p>
          <w:p w14:paraId="7C2F5E89" w14:textId="77777777" w:rsidR="00786720" w:rsidRPr="00A64DD5" w:rsidRDefault="00786720" w:rsidP="00F6667B">
            <w:pPr>
              <w:rPr>
                <w:bCs/>
                <w:szCs w:val="28"/>
              </w:rPr>
            </w:pPr>
            <w:r w:rsidRPr="00A64DD5">
              <w:rPr>
                <w:bCs/>
                <w:szCs w:val="28"/>
              </w:rPr>
              <w:t>(a) A review team may request information and records regarding a deceased child as necessary to carry out the review team's purpose and duties. Records and information that may be requested under this section include:</w:t>
            </w:r>
          </w:p>
          <w:p w14:paraId="404AA043" w14:textId="77777777" w:rsidR="00786720" w:rsidRPr="00A64DD5" w:rsidRDefault="00786720" w:rsidP="00F6667B">
            <w:pPr>
              <w:rPr>
                <w:bCs/>
                <w:szCs w:val="28"/>
              </w:rPr>
            </w:pPr>
            <w:r w:rsidRPr="00A64DD5">
              <w:rPr>
                <w:bCs/>
                <w:szCs w:val="28"/>
              </w:rPr>
              <w:t>(1) Medical, dental, and mental health care information; and</w:t>
            </w:r>
          </w:p>
          <w:p w14:paraId="09F2F2CD" w14:textId="77777777" w:rsidR="00786720" w:rsidRPr="00A64DD5" w:rsidRDefault="00786720" w:rsidP="00F6667B">
            <w:pPr>
              <w:rPr>
                <w:bCs/>
                <w:szCs w:val="28"/>
              </w:rPr>
            </w:pPr>
            <w:r w:rsidRPr="00A64DD5">
              <w:rPr>
                <w:bCs/>
                <w:szCs w:val="28"/>
              </w:rPr>
              <w:t>(2) Information and records maintained by any state or local government agency, including:</w:t>
            </w:r>
          </w:p>
          <w:p w14:paraId="48594863" w14:textId="77777777" w:rsidR="00786720" w:rsidRPr="00A64DD5" w:rsidRDefault="00786720" w:rsidP="00F6667B">
            <w:pPr>
              <w:spacing w:after="0"/>
              <w:rPr>
                <w:bCs/>
                <w:szCs w:val="28"/>
              </w:rPr>
            </w:pPr>
            <w:r w:rsidRPr="00A64DD5">
              <w:rPr>
                <w:bCs/>
                <w:szCs w:val="28"/>
              </w:rPr>
              <w:t xml:space="preserve">(A) A birth </w:t>
            </w:r>
            <w:proofErr w:type="gramStart"/>
            <w:r w:rsidRPr="00A64DD5">
              <w:rPr>
                <w:bCs/>
                <w:szCs w:val="28"/>
              </w:rPr>
              <w:t>certificate;</w:t>
            </w:r>
            <w:proofErr w:type="gramEnd"/>
          </w:p>
          <w:p w14:paraId="243AD45C" w14:textId="77777777" w:rsidR="00786720" w:rsidRPr="00A64DD5" w:rsidRDefault="00786720" w:rsidP="00F6667B">
            <w:pPr>
              <w:spacing w:after="0"/>
              <w:rPr>
                <w:bCs/>
                <w:szCs w:val="28"/>
              </w:rPr>
            </w:pPr>
            <w:r w:rsidRPr="00A64DD5">
              <w:rPr>
                <w:bCs/>
                <w:szCs w:val="28"/>
              </w:rPr>
              <w:t xml:space="preserve">(B) Law enforcement investigative </w:t>
            </w:r>
            <w:proofErr w:type="gramStart"/>
            <w:r w:rsidRPr="00A64DD5">
              <w:rPr>
                <w:bCs/>
                <w:szCs w:val="28"/>
              </w:rPr>
              <w:t>data;</w:t>
            </w:r>
            <w:proofErr w:type="gramEnd"/>
          </w:p>
          <w:p w14:paraId="7FF19174" w14:textId="77777777" w:rsidR="00786720" w:rsidRPr="00A64DD5" w:rsidRDefault="00786720" w:rsidP="00F6667B">
            <w:pPr>
              <w:spacing w:after="0"/>
              <w:rPr>
                <w:bCs/>
                <w:szCs w:val="28"/>
              </w:rPr>
            </w:pPr>
            <w:r w:rsidRPr="00A64DD5">
              <w:rPr>
                <w:bCs/>
                <w:szCs w:val="28"/>
              </w:rPr>
              <w:t xml:space="preserve">(C) Medical examiner investigative </w:t>
            </w:r>
            <w:proofErr w:type="gramStart"/>
            <w:r w:rsidRPr="00A64DD5">
              <w:rPr>
                <w:bCs/>
                <w:szCs w:val="28"/>
              </w:rPr>
              <w:t>data;</w:t>
            </w:r>
            <w:proofErr w:type="gramEnd"/>
          </w:p>
          <w:p w14:paraId="71660CA5" w14:textId="77777777" w:rsidR="00786720" w:rsidRPr="00A64DD5" w:rsidRDefault="00786720" w:rsidP="00F6667B">
            <w:pPr>
              <w:spacing w:after="0"/>
              <w:rPr>
                <w:bCs/>
                <w:szCs w:val="28"/>
              </w:rPr>
            </w:pPr>
            <w:r w:rsidRPr="00A64DD5">
              <w:rPr>
                <w:bCs/>
                <w:szCs w:val="28"/>
              </w:rPr>
              <w:t xml:space="preserve">(D) Juvenile court </w:t>
            </w:r>
            <w:proofErr w:type="gramStart"/>
            <w:r w:rsidRPr="00A64DD5">
              <w:rPr>
                <w:bCs/>
                <w:szCs w:val="28"/>
              </w:rPr>
              <w:t>records;</w:t>
            </w:r>
            <w:proofErr w:type="gramEnd"/>
          </w:p>
          <w:p w14:paraId="72FFF95E" w14:textId="77777777" w:rsidR="00786720" w:rsidRPr="00A64DD5" w:rsidRDefault="00786720" w:rsidP="00F6667B">
            <w:pPr>
              <w:spacing w:after="0"/>
              <w:rPr>
                <w:bCs/>
                <w:szCs w:val="28"/>
              </w:rPr>
            </w:pPr>
            <w:r w:rsidRPr="00A64DD5">
              <w:rPr>
                <w:bCs/>
                <w:szCs w:val="28"/>
              </w:rPr>
              <w:t>(E) Parole and probation information and records; and</w:t>
            </w:r>
          </w:p>
          <w:p w14:paraId="610E8CD9" w14:textId="77777777" w:rsidR="00786720" w:rsidRPr="00A64DD5" w:rsidRDefault="00786720" w:rsidP="00F6667B">
            <w:pPr>
              <w:rPr>
                <w:bCs/>
                <w:szCs w:val="28"/>
              </w:rPr>
            </w:pPr>
            <w:r w:rsidRPr="00A64DD5">
              <w:rPr>
                <w:bCs/>
                <w:szCs w:val="28"/>
              </w:rPr>
              <w:t>(F) Child protective services information and records.</w:t>
            </w:r>
          </w:p>
          <w:p w14:paraId="063E4ADC" w14:textId="77777777" w:rsidR="00786720" w:rsidRPr="001A25DE" w:rsidRDefault="00786720" w:rsidP="00F6667B">
            <w:pPr>
              <w:rPr>
                <w:bCs/>
              </w:rPr>
            </w:pPr>
            <w:r w:rsidRPr="00A64DD5">
              <w:rPr>
                <w:bCs/>
                <w:szCs w:val="28"/>
              </w:rPr>
              <w:t>(b) On request of the presiding officer of a review team, the custodian of the relevant information and records relating to a deceased child shall provide those records to the review team at no cost to the review team.</w:t>
            </w:r>
          </w:p>
        </w:tc>
      </w:tr>
    </w:tbl>
    <w:p w14:paraId="3E5D4BE8" w14:textId="77777777" w:rsidR="00786720" w:rsidRPr="000768BE" w:rsidRDefault="00786720" w:rsidP="00F6667B">
      <w:pPr>
        <w:spacing w:after="0"/>
        <w:rPr>
          <w:sz w:val="24"/>
          <w:szCs w:val="24"/>
        </w:rPr>
      </w:pPr>
    </w:p>
    <w:p w14:paraId="5A6B3129" w14:textId="4BB063FD" w:rsidR="0051369E" w:rsidRPr="00A64DD5" w:rsidRDefault="00786720" w:rsidP="00F6667B">
      <w:pPr>
        <w:spacing w:before="160"/>
        <w:rPr>
          <w:szCs w:val="28"/>
        </w:rPr>
      </w:pPr>
      <w:r w:rsidRPr="00A64DD5">
        <w:rPr>
          <w:szCs w:val="28"/>
        </w:rPr>
        <w:t>If you need additional information about the Team or the case under review, please contact me. Thank you for your cooperation.</w:t>
      </w:r>
    </w:p>
    <w:p w14:paraId="7236A72F" w14:textId="77777777" w:rsidR="0051369E" w:rsidRPr="00A64DD5" w:rsidRDefault="0051369E" w:rsidP="00F6667B">
      <w:pPr>
        <w:spacing w:before="160"/>
        <w:rPr>
          <w:szCs w:val="28"/>
        </w:rPr>
      </w:pPr>
    </w:p>
    <w:p w14:paraId="47626CC2" w14:textId="77777777" w:rsidR="00786720" w:rsidRPr="00A64DD5" w:rsidRDefault="00786720" w:rsidP="00672F85">
      <w:pPr>
        <w:rPr>
          <w:szCs w:val="28"/>
        </w:rPr>
      </w:pPr>
      <w:r w:rsidRPr="00A64DD5">
        <w:rPr>
          <w:szCs w:val="28"/>
        </w:rPr>
        <w:t xml:space="preserve">Sincerely, </w:t>
      </w:r>
    </w:p>
    <w:p w14:paraId="09662652" w14:textId="77777777" w:rsidR="00C43CF5" w:rsidRPr="00A64DD5" w:rsidRDefault="00C43CF5" w:rsidP="00672F85">
      <w:pPr>
        <w:rPr>
          <w:szCs w:val="28"/>
        </w:rPr>
      </w:pPr>
    </w:p>
    <w:p w14:paraId="7B3F0A07" w14:textId="77777777" w:rsidR="00786720" w:rsidRPr="00A64DD5" w:rsidRDefault="00786720" w:rsidP="00672F85">
      <w:pPr>
        <w:rPr>
          <w:szCs w:val="28"/>
        </w:rPr>
      </w:pPr>
      <w:r w:rsidRPr="00A64DD5">
        <w:rPr>
          <w:szCs w:val="28"/>
        </w:rPr>
        <w:t>Presiding Officer</w:t>
      </w:r>
    </w:p>
    <w:p w14:paraId="4E20846B" w14:textId="3C7D521F" w:rsidR="00570AD5" w:rsidRPr="00A64DD5" w:rsidRDefault="00786720" w:rsidP="00672F85">
      <w:pPr>
        <w:rPr>
          <w:szCs w:val="28"/>
        </w:rPr>
      </w:pPr>
      <w:r w:rsidRPr="00A64DD5">
        <w:rPr>
          <w:szCs w:val="28"/>
        </w:rPr>
        <w:t>Child Fatality Review Team</w:t>
      </w:r>
      <w:bookmarkEnd w:id="0"/>
    </w:p>
    <w:sectPr w:rsidR="00570AD5" w:rsidRPr="00A64DD5" w:rsidSect="00F6667B">
      <w:footerReference w:type="default" r:id="rId12"/>
      <w:footerReference w:type="first" r:id="rId13"/>
      <w:footnotePr>
        <w:numFmt w:val="lowerLetter"/>
      </w:footnotePr>
      <w:endnotePr>
        <w:numFmt w:val="lowerLetter"/>
        <w:numRestart w:val="eachSect"/>
      </w:endnotePr>
      <w:type w:val="continuous"/>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B7F1" w14:textId="77777777" w:rsidR="0065069B" w:rsidRDefault="0065069B" w:rsidP="000E59DE">
      <w:r>
        <w:separator/>
      </w:r>
    </w:p>
    <w:p w14:paraId="60B85730" w14:textId="77777777" w:rsidR="0065069B" w:rsidRDefault="0065069B" w:rsidP="000E59DE"/>
  </w:endnote>
  <w:endnote w:type="continuationSeparator" w:id="0">
    <w:p w14:paraId="61DE0B14" w14:textId="77777777" w:rsidR="0065069B" w:rsidRDefault="0065069B" w:rsidP="000E59DE">
      <w:r>
        <w:continuationSeparator/>
      </w:r>
    </w:p>
    <w:p w14:paraId="1E5BDDF4" w14:textId="77777777" w:rsidR="0065069B" w:rsidRDefault="0065069B" w:rsidP="000E59DE"/>
  </w:endnote>
  <w:endnote w:type="continuationNotice" w:id="1">
    <w:p w14:paraId="57166C8B" w14:textId="77777777" w:rsidR="0065069B" w:rsidRPr="00BE23B2" w:rsidRDefault="0065069B" w:rsidP="000E59DE"/>
    <w:p w14:paraId="124EFBF2" w14:textId="77777777" w:rsidR="0065069B" w:rsidRDefault="0065069B" w:rsidP="000E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25A8" w14:textId="514354B2" w:rsidR="00BD08B2" w:rsidRPr="0051369E" w:rsidRDefault="00BD08B2" w:rsidP="00513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A017" w14:textId="77777777" w:rsidR="00101F54" w:rsidRPr="00DC3247" w:rsidRDefault="00101F54"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60446B12" w14:textId="77777777" w:rsidR="00101F54" w:rsidRPr="0096447D" w:rsidRDefault="00101F54" w:rsidP="00101F54">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sidR="0096447D">
      <w:rPr>
        <w:b/>
        <w:sz w:val="20"/>
      </w:rPr>
      <w:t xml:space="preserve"> </w:t>
    </w:r>
    <w:r w:rsidR="0096447D" w:rsidRPr="00DC3247">
      <w:rPr>
        <w:sz w:val="20"/>
      </w:rPr>
      <w:t>●</w:t>
    </w:r>
    <w:r w:rsidR="0096447D">
      <w:rPr>
        <w:sz w:val="20"/>
      </w:rPr>
      <w:t xml:space="preserve"> </w:t>
    </w:r>
    <w:r w:rsidR="0096447D" w:rsidRPr="0096447D">
      <w:rPr>
        <w:sz w:val="20"/>
      </w:rPr>
      <w:t>Revised: XX/XXXX</w:t>
    </w:r>
  </w:p>
  <w:p w14:paraId="3BCC6DC7" w14:textId="77777777" w:rsidR="00BD08B2" w:rsidRDefault="00BD0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C36A" w14:textId="77777777" w:rsidR="0065069B" w:rsidRDefault="0065069B" w:rsidP="000E59DE">
      <w:r>
        <w:separator/>
      </w:r>
    </w:p>
  </w:footnote>
  <w:footnote w:type="continuationSeparator" w:id="0">
    <w:p w14:paraId="6F3202FE" w14:textId="77777777" w:rsidR="0065069B" w:rsidRDefault="0065069B" w:rsidP="000E59DE">
      <w:r>
        <w:continuationSeparator/>
      </w:r>
    </w:p>
  </w:footnote>
  <w:footnote w:type="continuationNotice" w:id="1">
    <w:p w14:paraId="4406B2E7" w14:textId="77777777" w:rsidR="0065069B" w:rsidRPr="00BE23B2" w:rsidRDefault="0065069B" w:rsidP="000E59DE"/>
    <w:p w14:paraId="500A16F7" w14:textId="77777777" w:rsidR="0065069B" w:rsidRDefault="0065069B" w:rsidP="000E59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574"/>
    <w:multiLevelType w:val="hybridMultilevel"/>
    <w:tmpl w:val="9B3E47AE"/>
    <w:lvl w:ilvl="0" w:tplc="556A2224">
      <w:start w:val="1"/>
      <w:numFmt w:val="bullet"/>
      <w:lvlText w:val="•"/>
      <w:lvlJc w:val="left"/>
      <w:pPr>
        <w:tabs>
          <w:tab w:val="num" w:pos="720"/>
        </w:tabs>
        <w:ind w:left="720" w:hanging="360"/>
      </w:pPr>
      <w:rPr>
        <w:rFonts w:ascii="Arial" w:hAnsi="Arial" w:hint="default"/>
      </w:rPr>
    </w:lvl>
    <w:lvl w:ilvl="1" w:tplc="10923662" w:tentative="1">
      <w:start w:val="1"/>
      <w:numFmt w:val="bullet"/>
      <w:lvlText w:val="•"/>
      <w:lvlJc w:val="left"/>
      <w:pPr>
        <w:tabs>
          <w:tab w:val="num" w:pos="1440"/>
        </w:tabs>
        <w:ind w:left="1440" w:hanging="360"/>
      </w:pPr>
      <w:rPr>
        <w:rFonts w:ascii="Arial" w:hAnsi="Arial" w:hint="default"/>
      </w:rPr>
    </w:lvl>
    <w:lvl w:ilvl="2" w:tplc="B2EED992" w:tentative="1">
      <w:start w:val="1"/>
      <w:numFmt w:val="bullet"/>
      <w:lvlText w:val="•"/>
      <w:lvlJc w:val="left"/>
      <w:pPr>
        <w:tabs>
          <w:tab w:val="num" w:pos="2160"/>
        </w:tabs>
        <w:ind w:left="2160" w:hanging="360"/>
      </w:pPr>
      <w:rPr>
        <w:rFonts w:ascii="Arial" w:hAnsi="Arial" w:hint="default"/>
      </w:rPr>
    </w:lvl>
    <w:lvl w:ilvl="3" w:tplc="3E22101E" w:tentative="1">
      <w:start w:val="1"/>
      <w:numFmt w:val="bullet"/>
      <w:lvlText w:val="•"/>
      <w:lvlJc w:val="left"/>
      <w:pPr>
        <w:tabs>
          <w:tab w:val="num" w:pos="2880"/>
        </w:tabs>
        <w:ind w:left="2880" w:hanging="360"/>
      </w:pPr>
      <w:rPr>
        <w:rFonts w:ascii="Arial" w:hAnsi="Arial" w:hint="default"/>
      </w:rPr>
    </w:lvl>
    <w:lvl w:ilvl="4" w:tplc="B1241D64" w:tentative="1">
      <w:start w:val="1"/>
      <w:numFmt w:val="bullet"/>
      <w:lvlText w:val="•"/>
      <w:lvlJc w:val="left"/>
      <w:pPr>
        <w:tabs>
          <w:tab w:val="num" w:pos="3600"/>
        </w:tabs>
        <w:ind w:left="3600" w:hanging="360"/>
      </w:pPr>
      <w:rPr>
        <w:rFonts w:ascii="Arial" w:hAnsi="Arial" w:hint="default"/>
      </w:rPr>
    </w:lvl>
    <w:lvl w:ilvl="5" w:tplc="EE9EA2EE" w:tentative="1">
      <w:start w:val="1"/>
      <w:numFmt w:val="bullet"/>
      <w:lvlText w:val="•"/>
      <w:lvlJc w:val="left"/>
      <w:pPr>
        <w:tabs>
          <w:tab w:val="num" w:pos="4320"/>
        </w:tabs>
        <w:ind w:left="4320" w:hanging="360"/>
      </w:pPr>
      <w:rPr>
        <w:rFonts w:ascii="Arial" w:hAnsi="Arial" w:hint="default"/>
      </w:rPr>
    </w:lvl>
    <w:lvl w:ilvl="6" w:tplc="101209EE" w:tentative="1">
      <w:start w:val="1"/>
      <w:numFmt w:val="bullet"/>
      <w:lvlText w:val="•"/>
      <w:lvlJc w:val="left"/>
      <w:pPr>
        <w:tabs>
          <w:tab w:val="num" w:pos="5040"/>
        </w:tabs>
        <w:ind w:left="5040" w:hanging="360"/>
      </w:pPr>
      <w:rPr>
        <w:rFonts w:ascii="Arial" w:hAnsi="Arial" w:hint="default"/>
      </w:rPr>
    </w:lvl>
    <w:lvl w:ilvl="7" w:tplc="39EEAC74" w:tentative="1">
      <w:start w:val="1"/>
      <w:numFmt w:val="bullet"/>
      <w:lvlText w:val="•"/>
      <w:lvlJc w:val="left"/>
      <w:pPr>
        <w:tabs>
          <w:tab w:val="num" w:pos="5760"/>
        </w:tabs>
        <w:ind w:left="5760" w:hanging="360"/>
      </w:pPr>
      <w:rPr>
        <w:rFonts w:ascii="Arial" w:hAnsi="Arial" w:hint="default"/>
      </w:rPr>
    </w:lvl>
    <w:lvl w:ilvl="8" w:tplc="48429A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5C377C"/>
    <w:multiLevelType w:val="multilevel"/>
    <w:tmpl w:val="2618F04C"/>
    <w:numStyleLink w:val="HHSBullets"/>
  </w:abstractNum>
  <w:abstractNum w:abstractNumId="2"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40A0A"/>
    <w:multiLevelType w:val="multilevel"/>
    <w:tmpl w:val="2618F04C"/>
    <w:numStyleLink w:val="HHSBullets"/>
  </w:abstractNum>
  <w:abstractNum w:abstractNumId="4" w15:restartNumberingAfterBreak="0">
    <w:nsid w:val="1F192B48"/>
    <w:multiLevelType w:val="multilevel"/>
    <w:tmpl w:val="2618F04C"/>
    <w:numStyleLink w:val="HHSBullets"/>
  </w:abstractNum>
  <w:abstractNum w:abstractNumId="5"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7"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1258A"/>
    <w:multiLevelType w:val="multilevel"/>
    <w:tmpl w:val="D4C65E62"/>
    <w:numStyleLink w:val="Appendixes"/>
  </w:abstractNum>
  <w:abstractNum w:abstractNumId="9"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0" w15:restartNumberingAfterBreak="0">
    <w:nsid w:val="41657454"/>
    <w:multiLevelType w:val="multilevel"/>
    <w:tmpl w:val="243C9078"/>
    <w:numStyleLink w:val="HHSNumbering"/>
  </w:abstractNum>
  <w:abstractNum w:abstractNumId="11" w15:restartNumberingAfterBreak="0">
    <w:nsid w:val="44F22836"/>
    <w:multiLevelType w:val="multilevel"/>
    <w:tmpl w:val="17103B86"/>
    <w:numStyleLink w:val="HHSHeadingNumbering"/>
  </w:abstractNum>
  <w:abstractNum w:abstractNumId="12" w15:restartNumberingAfterBreak="0">
    <w:nsid w:val="4BB0767C"/>
    <w:multiLevelType w:val="multilevel"/>
    <w:tmpl w:val="17103B86"/>
    <w:numStyleLink w:val="HHSHeadingNumbering"/>
  </w:abstractNum>
  <w:abstractNum w:abstractNumId="13" w15:restartNumberingAfterBreak="0">
    <w:nsid w:val="4BF40571"/>
    <w:multiLevelType w:val="multilevel"/>
    <w:tmpl w:val="243C9078"/>
    <w:numStyleLink w:val="HHSNumbering"/>
  </w:abstractNum>
  <w:abstractNum w:abstractNumId="14" w15:restartNumberingAfterBreak="0">
    <w:nsid w:val="4CC26EB2"/>
    <w:multiLevelType w:val="multilevel"/>
    <w:tmpl w:val="D4C65E62"/>
    <w:numStyleLink w:val="Appendixes"/>
  </w:abstractNum>
  <w:abstractNum w:abstractNumId="15" w15:restartNumberingAfterBreak="0">
    <w:nsid w:val="4FA0617B"/>
    <w:multiLevelType w:val="multilevel"/>
    <w:tmpl w:val="D4C65E62"/>
    <w:numStyleLink w:val="Appendixes"/>
  </w:abstractNum>
  <w:abstractNum w:abstractNumId="16" w15:restartNumberingAfterBreak="0">
    <w:nsid w:val="4FCD4434"/>
    <w:multiLevelType w:val="multilevel"/>
    <w:tmpl w:val="D4C65E62"/>
    <w:numStyleLink w:val="Appendixes"/>
  </w:abstractNum>
  <w:abstractNum w:abstractNumId="17" w15:restartNumberingAfterBreak="0">
    <w:nsid w:val="59C934FD"/>
    <w:multiLevelType w:val="multilevel"/>
    <w:tmpl w:val="17103B86"/>
    <w:numStyleLink w:val="HHSHeadingNumbering"/>
  </w:abstractNum>
  <w:abstractNum w:abstractNumId="18"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C8A429A"/>
    <w:multiLevelType w:val="multilevel"/>
    <w:tmpl w:val="17103B86"/>
    <w:numStyleLink w:val="HHSHeadingNumbering"/>
  </w:abstractNum>
  <w:abstractNum w:abstractNumId="20"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6"/>
  </w:num>
  <w:num w:numId="2">
    <w:abstractNumId w:val="18"/>
  </w:num>
  <w:num w:numId="3">
    <w:abstractNumId w:val="5"/>
  </w:num>
  <w:num w:numId="4">
    <w:abstractNumId w:val="12"/>
  </w:num>
  <w:num w:numId="5">
    <w:abstractNumId w:val="9"/>
  </w:num>
  <w:num w:numId="6">
    <w:abstractNumId w:val="3"/>
  </w:num>
  <w:num w:numId="7">
    <w:abstractNumId w:val="13"/>
  </w:num>
  <w:num w:numId="8">
    <w:abstractNumId w:val="8"/>
  </w:num>
  <w:num w:numId="9">
    <w:abstractNumId w:val="19"/>
  </w:num>
  <w:num w:numId="10">
    <w:abstractNumId w:val="3"/>
  </w:num>
  <w:num w:numId="11">
    <w:abstractNumId w:val="13"/>
  </w:num>
  <w:num w:numId="12">
    <w:abstractNumId w:val="16"/>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3">
    <w:abstractNumId w:val="11"/>
  </w:num>
  <w:num w:numId="14">
    <w:abstractNumId w:val="17"/>
  </w:num>
  <w:num w:numId="15">
    <w:abstractNumId w:val="17"/>
  </w:num>
  <w:num w:numId="16">
    <w:abstractNumId w:val="3"/>
  </w:num>
  <w:num w:numId="17">
    <w:abstractNumId w:val="13"/>
  </w:num>
  <w:num w:numId="18">
    <w:abstractNumId w:val="16"/>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9">
    <w:abstractNumId w:val="7"/>
  </w:num>
  <w:num w:numId="20">
    <w:abstractNumId w:val="17"/>
  </w:num>
  <w:num w:numId="21">
    <w:abstractNumId w:val="3"/>
  </w:num>
  <w:num w:numId="22">
    <w:abstractNumId w:val="13"/>
  </w:num>
  <w:num w:numId="23">
    <w:abstractNumId w:val="16"/>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abstractNumId w:val="17"/>
  </w:num>
  <w:num w:numId="25">
    <w:abstractNumId w:val="3"/>
  </w:num>
  <w:num w:numId="26">
    <w:abstractNumId w:val="13"/>
  </w:num>
  <w:num w:numId="27">
    <w:abstractNumId w:val="16"/>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8">
    <w:abstractNumId w:val="17"/>
  </w:num>
  <w:num w:numId="29">
    <w:abstractNumId w:val="3"/>
  </w:num>
  <w:num w:numId="30">
    <w:abstractNumId w:val="13"/>
  </w:num>
  <w:num w:numId="31">
    <w:abstractNumId w:val="16"/>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2">
    <w:abstractNumId w:val="2"/>
  </w:num>
  <w:num w:numId="33">
    <w:abstractNumId w:val="17"/>
  </w:num>
  <w:num w:numId="34">
    <w:abstractNumId w:val="3"/>
  </w:num>
  <w:num w:numId="35">
    <w:abstractNumId w:val="13"/>
  </w:num>
  <w:num w:numId="36">
    <w:abstractNumId w:val="16"/>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7">
    <w:abstractNumId w:val="4"/>
  </w:num>
  <w:num w:numId="38">
    <w:abstractNumId w:val="10"/>
  </w:num>
  <w:num w:numId="39">
    <w:abstractNumId w:val="14"/>
  </w:num>
  <w:num w:numId="40">
    <w:abstractNumId w:val="17"/>
  </w:num>
  <w:num w:numId="41">
    <w:abstractNumId w:val="4"/>
  </w:num>
  <w:num w:numId="42">
    <w:abstractNumId w:val="10"/>
  </w:num>
  <w:num w:numId="43">
    <w:abstractNumId w:val="14"/>
  </w:num>
  <w:num w:numId="44">
    <w:abstractNumId w:val="1"/>
  </w:num>
  <w:num w:numId="45">
    <w:abstractNumId w:val="20"/>
  </w:num>
  <w:num w:numId="46">
    <w:abstractNumId w:val="15"/>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20"/>
    <w:rsid w:val="0000543F"/>
    <w:rsid w:val="000103D2"/>
    <w:rsid w:val="00021D62"/>
    <w:rsid w:val="0002300D"/>
    <w:rsid w:val="00026B05"/>
    <w:rsid w:val="00035F74"/>
    <w:rsid w:val="00052F3D"/>
    <w:rsid w:val="000548F5"/>
    <w:rsid w:val="000577F3"/>
    <w:rsid w:val="00063C2A"/>
    <w:rsid w:val="00063D03"/>
    <w:rsid w:val="00067170"/>
    <w:rsid w:val="000674CE"/>
    <w:rsid w:val="000768BE"/>
    <w:rsid w:val="000809F0"/>
    <w:rsid w:val="000873C7"/>
    <w:rsid w:val="000A351D"/>
    <w:rsid w:val="000A5224"/>
    <w:rsid w:val="000B3EA7"/>
    <w:rsid w:val="000C36D2"/>
    <w:rsid w:val="000C5FD5"/>
    <w:rsid w:val="000D45FE"/>
    <w:rsid w:val="000D46AF"/>
    <w:rsid w:val="000D61EC"/>
    <w:rsid w:val="000E3BEC"/>
    <w:rsid w:val="000E59DE"/>
    <w:rsid w:val="000E6757"/>
    <w:rsid w:val="000F31B2"/>
    <w:rsid w:val="00101F54"/>
    <w:rsid w:val="00137306"/>
    <w:rsid w:val="00141F81"/>
    <w:rsid w:val="0014577F"/>
    <w:rsid w:val="00147BCA"/>
    <w:rsid w:val="00155671"/>
    <w:rsid w:val="001607C2"/>
    <w:rsid w:val="00162419"/>
    <w:rsid w:val="001706ED"/>
    <w:rsid w:val="00184A85"/>
    <w:rsid w:val="00195162"/>
    <w:rsid w:val="00196C80"/>
    <w:rsid w:val="001A6214"/>
    <w:rsid w:val="001A75D9"/>
    <w:rsid w:val="001B4DEB"/>
    <w:rsid w:val="001C2741"/>
    <w:rsid w:val="001C5FAC"/>
    <w:rsid w:val="001D2E60"/>
    <w:rsid w:val="001D45C9"/>
    <w:rsid w:val="001E766E"/>
    <w:rsid w:val="00200CCE"/>
    <w:rsid w:val="00214CA9"/>
    <w:rsid w:val="0022030F"/>
    <w:rsid w:val="002236D2"/>
    <w:rsid w:val="00246352"/>
    <w:rsid w:val="00250227"/>
    <w:rsid w:val="00250F08"/>
    <w:rsid w:val="002542B4"/>
    <w:rsid w:val="00275511"/>
    <w:rsid w:val="00276923"/>
    <w:rsid w:val="002A672A"/>
    <w:rsid w:val="002B7A06"/>
    <w:rsid w:val="002D72E1"/>
    <w:rsid w:val="002E2979"/>
    <w:rsid w:val="002F0249"/>
    <w:rsid w:val="002F1503"/>
    <w:rsid w:val="00303BBD"/>
    <w:rsid w:val="00311B29"/>
    <w:rsid w:val="00327482"/>
    <w:rsid w:val="00333D56"/>
    <w:rsid w:val="00345BE3"/>
    <w:rsid w:val="00345E37"/>
    <w:rsid w:val="00363808"/>
    <w:rsid w:val="00366895"/>
    <w:rsid w:val="00371424"/>
    <w:rsid w:val="003768D1"/>
    <w:rsid w:val="003C186E"/>
    <w:rsid w:val="003C7B54"/>
    <w:rsid w:val="003D5D0A"/>
    <w:rsid w:val="003E1998"/>
    <w:rsid w:val="003E41FF"/>
    <w:rsid w:val="003F47C0"/>
    <w:rsid w:val="004003B1"/>
    <w:rsid w:val="004157CA"/>
    <w:rsid w:val="0043784B"/>
    <w:rsid w:val="0044042D"/>
    <w:rsid w:val="00444527"/>
    <w:rsid w:val="0044514E"/>
    <w:rsid w:val="00445998"/>
    <w:rsid w:val="0045240D"/>
    <w:rsid w:val="00455EDB"/>
    <w:rsid w:val="00470EC4"/>
    <w:rsid w:val="00476A05"/>
    <w:rsid w:val="00476A13"/>
    <w:rsid w:val="00477E88"/>
    <w:rsid w:val="004868C4"/>
    <w:rsid w:val="004B0519"/>
    <w:rsid w:val="004B2594"/>
    <w:rsid w:val="004E1885"/>
    <w:rsid w:val="004E6AD9"/>
    <w:rsid w:val="004E7CA9"/>
    <w:rsid w:val="0051369E"/>
    <w:rsid w:val="00552CFB"/>
    <w:rsid w:val="00570AD5"/>
    <w:rsid w:val="00575689"/>
    <w:rsid w:val="005766BE"/>
    <w:rsid w:val="00576B0E"/>
    <w:rsid w:val="00581C85"/>
    <w:rsid w:val="00597C6D"/>
    <w:rsid w:val="005A6BC4"/>
    <w:rsid w:val="005A7B40"/>
    <w:rsid w:val="005B75BA"/>
    <w:rsid w:val="005C1880"/>
    <w:rsid w:val="005C1FE3"/>
    <w:rsid w:val="005C2739"/>
    <w:rsid w:val="005C7B8F"/>
    <w:rsid w:val="005D6728"/>
    <w:rsid w:val="005D7C97"/>
    <w:rsid w:val="005E2106"/>
    <w:rsid w:val="005F18C3"/>
    <w:rsid w:val="005F2FCD"/>
    <w:rsid w:val="005F54F5"/>
    <w:rsid w:val="00600011"/>
    <w:rsid w:val="00600B88"/>
    <w:rsid w:val="00613EF4"/>
    <w:rsid w:val="00635C80"/>
    <w:rsid w:val="0065069B"/>
    <w:rsid w:val="0065297C"/>
    <w:rsid w:val="00657F73"/>
    <w:rsid w:val="00660E58"/>
    <w:rsid w:val="00666716"/>
    <w:rsid w:val="006678BD"/>
    <w:rsid w:val="00672F85"/>
    <w:rsid w:val="0068235D"/>
    <w:rsid w:val="00692774"/>
    <w:rsid w:val="00693C3C"/>
    <w:rsid w:val="00696CFF"/>
    <w:rsid w:val="006A62F6"/>
    <w:rsid w:val="006B00B9"/>
    <w:rsid w:val="006B514F"/>
    <w:rsid w:val="006C4EFB"/>
    <w:rsid w:val="006D0D91"/>
    <w:rsid w:val="006E1457"/>
    <w:rsid w:val="006E2D2A"/>
    <w:rsid w:val="00701B23"/>
    <w:rsid w:val="00720FE4"/>
    <w:rsid w:val="00724434"/>
    <w:rsid w:val="00754858"/>
    <w:rsid w:val="00762C86"/>
    <w:rsid w:val="00764A84"/>
    <w:rsid w:val="00786720"/>
    <w:rsid w:val="007A61A8"/>
    <w:rsid w:val="007E0E78"/>
    <w:rsid w:val="007F492D"/>
    <w:rsid w:val="00803D46"/>
    <w:rsid w:val="00807998"/>
    <w:rsid w:val="00823377"/>
    <w:rsid w:val="00825AFD"/>
    <w:rsid w:val="008356BD"/>
    <w:rsid w:val="00845291"/>
    <w:rsid w:val="00851874"/>
    <w:rsid w:val="008A6F0A"/>
    <w:rsid w:val="008B2B28"/>
    <w:rsid w:val="008D00BD"/>
    <w:rsid w:val="008E4837"/>
    <w:rsid w:val="00903B1D"/>
    <w:rsid w:val="00905276"/>
    <w:rsid w:val="009078C9"/>
    <w:rsid w:val="00911366"/>
    <w:rsid w:val="00911CD7"/>
    <w:rsid w:val="00915845"/>
    <w:rsid w:val="00915C59"/>
    <w:rsid w:val="009309B1"/>
    <w:rsid w:val="00940B53"/>
    <w:rsid w:val="009444FF"/>
    <w:rsid w:val="0095140B"/>
    <w:rsid w:val="00955957"/>
    <w:rsid w:val="0096447D"/>
    <w:rsid w:val="00966638"/>
    <w:rsid w:val="00967274"/>
    <w:rsid w:val="009738A2"/>
    <w:rsid w:val="00973974"/>
    <w:rsid w:val="009A05DC"/>
    <w:rsid w:val="009A32FC"/>
    <w:rsid w:val="009B0A1A"/>
    <w:rsid w:val="009B6B38"/>
    <w:rsid w:val="009C71F0"/>
    <w:rsid w:val="009D7B4D"/>
    <w:rsid w:val="009E338D"/>
    <w:rsid w:val="009F4852"/>
    <w:rsid w:val="00A01A7C"/>
    <w:rsid w:val="00A05C85"/>
    <w:rsid w:val="00A34372"/>
    <w:rsid w:val="00A430EC"/>
    <w:rsid w:val="00A53142"/>
    <w:rsid w:val="00A64DD5"/>
    <w:rsid w:val="00A73EF7"/>
    <w:rsid w:val="00A846CD"/>
    <w:rsid w:val="00AA084E"/>
    <w:rsid w:val="00AA3E9D"/>
    <w:rsid w:val="00AA6C61"/>
    <w:rsid w:val="00AA78B4"/>
    <w:rsid w:val="00AB0105"/>
    <w:rsid w:val="00AB5F66"/>
    <w:rsid w:val="00AC534F"/>
    <w:rsid w:val="00AC5586"/>
    <w:rsid w:val="00AD2BB7"/>
    <w:rsid w:val="00AD2FEF"/>
    <w:rsid w:val="00AE7291"/>
    <w:rsid w:val="00AF016D"/>
    <w:rsid w:val="00AF2D0E"/>
    <w:rsid w:val="00B2144C"/>
    <w:rsid w:val="00B26956"/>
    <w:rsid w:val="00B45EB7"/>
    <w:rsid w:val="00B52478"/>
    <w:rsid w:val="00B55BD5"/>
    <w:rsid w:val="00B62D6F"/>
    <w:rsid w:val="00B64FAD"/>
    <w:rsid w:val="00B82468"/>
    <w:rsid w:val="00B87A46"/>
    <w:rsid w:val="00BA3755"/>
    <w:rsid w:val="00BA7E9C"/>
    <w:rsid w:val="00BB579E"/>
    <w:rsid w:val="00BB73E4"/>
    <w:rsid w:val="00BD08B2"/>
    <w:rsid w:val="00BD48FA"/>
    <w:rsid w:val="00BE23B2"/>
    <w:rsid w:val="00BE638A"/>
    <w:rsid w:val="00BF711D"/>
    <w:rsid w:val="00C01AF6"/>
    <w:rsid w:val="00C06E76"/>
    <w:rsid w:val="00C22680"/>
    <w:rsid w:val="00C24769"/>
    <w:rsid w:val="00C43CF5"/>
    <w:rsid w:val="00C476FA"/>
    <w:rsid w:val="00C55070"/>
    <w:rsid w:val="00C562FA"/>
    <w:rsid w:val="00C60789"/>
    <w:rsid w:val="00C97DF6"/>
    <w:rsid w:val="00CA00A4"/>
    <w:rsid w:val="00CA1532"/>
    <w:rsid w:val="00CA55CF"/>
    <w:rsid w:val="00CA7F91"/>
    <w:rsid w:val="00CB08C9"/>
    <w:rsid w:val="00CC5572"/>
    <w:rsid w:val="00CD344A"/>
    <w:rsid w:val="00CE6D51"/>
    <w:rsid w:val="00CF0FBC"/>
    <w:rsid w:val="00D072AE"/>
    <w:rsid w:val="00D0760C"/>
    <w:rsid w:val="00D16536"/>
    <w:rsid w:val="00D24F89"/>
    <w:rsid w:val="00D35F8D"/>
    <w:rsid w:val="00D57BB5"/>
    <w:rsid w:val="00D60F11"/>
    <w:rsid w:val="00D61983"/>
    <w:rsid w:val="00D7005B"/>
    <w:rsid w:val="00D86FBA"/>
    <w:rsid w:val="00D9281E"/>
    <w:rsid w:val="00D93E92"/>
    <w:rsid w:val="00DA0A59"/>
    <w:rsid w:val="00DA743E"/>
    <w:rsid w:val="00DA7F70"/>
    <w:rsid w:val="00DB1903"/>
    <w:rsid w:val="00DB1DCF"/>
    <w:rsid w:val="00DC4D89"/>
    <w:rsid w:val="00DC506B"/>
    <w:rsid w:val="00DD79FB"/>
    <w:rsid w:val="00DE1A1F"/>
    <w:rsid w:val="00DE7077"/>
    <w:rsid w:val="00E13888"/>
    <w:rsid w:val="00E168FC"/>
    <w:rsid w:val="00E32C2F"/>
    <w:rsid w:val="00E43269"/>
    <w:rsid w:val="00E77096"/>
    <w:rsid w:val="00E812EA"/>
    <w:rsid w:val="00EA1AFB"/>
    <w:rsid w:val="00EB7BDE"/>
    <w:rsid w:val="00ED0680"/>
    <w:rsid w:val="00EE074F"/>
    <w:rsid w:val="00EE12C3"/>
    <w:rsid w:val="00EE4A5E"/>
    <w:rsid w:val="00EE4F4A"/>
    <w:rsid w:val="00EE6AA0"/>
    <w:rsid w:val="00EE7D41"/>
    <w:rsid w:val="00EF0202"/>
    <w:rsid w:val="00EF2CFE"/>
    <w:rsid w:val="00F21889"/>
    <w:rsid w:val="00F21EEC"/>
    <w:rsid w:val="00F30535"/>
    <w:rsid w:val="00F31FE0"/>
    <w:rsid w:val="00F34ED5"/>
    <w:rsid w:val="00F35500"/>
    <w:rsid w:val="00F420D8"/>
    <w:rsid w:val="00F4653C"/>
    <w:rsid w:val="00F54A70"/>
    <w:rsid w:val="00F5710A"/>
    <w:rsid w:val="00F6667B"/>
    <w:rsid w:val="00F77E4E"/>
    <w:rsid w:val="00F9445A"/>
    <w:rsid w:val="00F94B47"/>
    <w:rsid w:val="00FB2C37"/>
    <w:rsid w:val="00FB2E2D"/>
    <w:rsid w:val="00FD3AD2"/>
    <w:rsid w:val="00FE5F97"/>
    <w:rsid w:val="00FF3E95"/>
    <w:rsid w:val="00F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6EBB3"/>
  <w15:chartTrackingRefBased/>
  <w15:docId w15:val="{0196A340-4DE7-49E7-BD40-3911D75B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qFormat="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nhideWhenUsed="1"/>
    <w:lsdException w:name="Bibliography" w:semiHidden="1"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20"/>
    <w:pPr>
      <w:spacing w:after="160" w:line="259" w:lineRule="auto"/>
    </w:pPr>
    <w:rPr>
      <w:rFonts w:ascii="Calibri" w:hAnsi="Calibri"/>
      <w:sz w:val="28"/>
    </w:rPr>
  </w:style>
  <w:style w:type="paragraph" w:styleId="Heading1">
    <w:name w:val="heading 1"/>
    <w:next w:val="BodyTextafterheading"/>
    <w:link w:val="Heading1Char"/>
    <w:rsid w:val="00A430EC"/>
    <w:pPr>
      <w:keepNext/>
      <w:keepLines/>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2F0249"/>
    <w:pPr>
      <w:keepNext/>
      <w:keepLines/>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E43269"/>
    <w:pPr>
      <w:keepNext/>
      <w:keepLines/>
      <w:spacing w:before="240" w:after="120" w:line="288" w:lineRule="auto"/>
      <w:outlineLvl w:val="2"/>
    </w:pPr>
    <w:rPr>
      <w:rFonts w:asciiTheme="majorHAnsi" w:eastAsiaTheme="majorEastAsia" w:hAnsiTheme="majorHAnsi" w:cstheme="majorBidi"/>
      <w:b/>
      <w:color w:val="005CB9"/>
      <w:sz w:val="32"/>
      <w:szCs w:val="24"/>
    </w:rPr>
  </w:style>
  <w:style w:type="paragraph" w:styleId="Heading4">
    <w:name w:val="heading 4"/>
    <w:next w:val="BodyTextafterheading"/>
    <w:link w:val="Heading4Char"/>
    <w:qFormat/>
    <w:rsid w:val="00E43269"/>
    <w:pPr>
      <w:keepNext/>
      <w:keepLines/>
      <w:spacing w:before="240" w:after="120" w:line="288" w:lineRule="auto"/>
      <w:outlineLvl w:val="3"/>
    </w:pPr>
    <w:rPr>
      <w:rFonts w:asciiTheme="majorHAnsi" w:eastAsiaTheme="majorEastAsia" w:hAnsiTheme="majorHAnsi" w:cstheme="majorBidi"/>
      <w:b/>
      <w:iCs/>
      <w:color w:val="022167" w:themeColor="text1"/>
      <w:sz w:val="28"/>
      <w:szCs w:val="20"/>
    </w:rPr>
  </w:style>
  <w:style w:type="paragraph" w:styleId="Heading5">
    <w:name w:val="heading 5"/>
    <w:next w:val="BodyTextafterheading"/>
    <w:link w:val="Heading5Char"/>
    <w:rsid w:val="00E43269"/>
    <w:pPr>
      <w:keepNext/>
      <w:keepLines/>
      <w:spacing w:before="240" w:after="120" w:line="288" w:lineRule="auto"/>
      <w:outlineLvl w:val="4"/>
    </w:pPr>
    <w:rPr>
      <w:rFonts w:asciiTheme="majorHAnsi" w:eastAsiaTheme="majorEastAsia" w:hAnsiTheme="majorHAnsi" w:cstheme="majorBidi"/>
      <w:b/>
      <w:iCs/>
      <w:color w:val="005CB9"/>
      <w:sz w:val="26"/>
      <w:szCs w:val="20"/>
    </w:rPr>
  </w:style>
  <w:style w:type="paragraph" w:styleId="Heading6">
    <w:name w:val="heading 6"/>
    <w:next w:val="BodyTextafterheading"/>
    <w:link w:val="Heading6Char"/>
    <w:qFormat/>
    <w:rsid w:val="00E43269"/>
    <w:pPr>
      <w:keepNext/>
      <w:keepLines/>
      <w:spacing w:before="240" w:after="120" w:line="288" w:lineRule="auto"/>
      <w:outlineLvl w:val="5"/>
    </w:pPr>
    <w:rPr>
      <w:rFonts w:asciiTheme="majorHAnsi" w:eastAsiaTheme="majorEastAsia" w:hAnsiTheme="majorHAnsi" w:cstheme="majorBidi"/>
      <w:b/>
      <w:iCs/>
      <w:color w:val="022167"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iPriority w:val="4"/>
    <w:qFormat/>
    <w:rsid w:val="00250F08"/>
    <w:rPr>
      <w:b/>
      <w:i/>
    </w:rPr>
  </w:style>
  <w:style w:type="paragraph" w:customStyle="1" w:styleId="Heading1forLists">
    <w:name w:val="Heading 1 for Lists"/>
    <w:basedOn w:val="TOCHeading"/>
    <w:next w:val="BodyTextafterheading"/>
    <w:link w:val="Heading1forListsChar"/>
    <w:uiPriority w:val="2"/>
    <w:qFormat/>
    <w:rsid w:val="00333D56"/>
  </w:style>
  <w:style w:type="character" w:customStyle="1" w:styleId="Heading1forListsChar">
    <w:name w:val="Heading 1 for Lists Char"/>
    <w:basedOn w:val="DefaultParagraphFont"/>
    <w:link w:val="Heading1forLists"/>
    <w:uiPriority w:val="2"/>
    <w:rsid w:val="00333D56"/>
    <w:rPr>
      <w:rFonts w:asciiTheme="majorHAnsi" w:eastAsia="Times New Roman" w:hAnsiTheme="majorHAnsi" w:cs="Times New Roman"/>
      <w:b/>
      <w:sz w:val="40"/>
      <w:szCs w:val="24"/>
    </w:rPr>
  </w:style>
  <w:style w:type="character" w:customStyle="1" w:styleId="Heading1Char">
    <w:name w:val="Heading 1 Char"/>
    <w:basedOn w:val="DefaultParagraphFont"/>
    <w:link w:val="Heading1"/>
    <w:rsid w:val="00A430EC"/>
    <w:rPr>
      <w:rFonts w:asciiTheme="majorHAnsi" w:eastAsiaTheme="majorEastAsia" w:hAnsiTheme="majorHAnsi" w:cs="Arial"/>
      <w:b/>
      <w:color w:val="000000" w:themeColor="text2"/>
      <w:sz w:val="40"/>
      <w:szCs w:val="36"/>
    </w:rPr>
  </w:style>
  <w:style w:type="paragraph" w:styleId="TOCHeading">
    <w:name w:val="TOC Heading"/>
    <w:next w:val="TOC1"/>
    <w:link w:val="TOCHeadingChar"/>
    <w:uiPriority w:val="1"/>
    <w:qFormat/>
    <w:rsid w:val="00333D56"/>
    <w:pPr>
      <w:spacing w:after="240" w:line="288" w:lineRule="auto"/>
      <w:jc w:val="center"/>
      <w:outlineLvl w:val="0"/>
    </w:pPr>
    <w:rPr>
      <w:rFonts w:asciiTheme="majorHAnsi" w:eastAsia="Times New Roman" w:hAnsiTheme="majorHAnsi" w:cs="Times New Roman"/>
      <w:b/>
      <w:sz w:val="40"/>
      <w:szCs w:val="24"/>
    </w:rPr>
  </w:style>
  <w:style w:type="paragraph" w:customStyle="1" w:styleId="TableContent">
    <w:name w:val="Table Content"/>
    <w:basedOn w:val="BodyText"/>
    <w:link w:val="TableContentChar"/>
    <w:uiPriority w:val="4"/>
    <w:rsid w:val="00067170"/>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067170"/>
    <w:rPr>
      <w:sz w:val="20"/>
      <w:szCs w:val="20"/>
    </w:rPr>
  </w:style>
  <w:style w:type="paragraph" w:styleId="BodyText">
    <w:name w:val="Body Text"/>
    <w:link w:val="BodyTextChar"/>
    <w:uiPriority w:val="4"/>
    <w:qFormat/>
    <w:rsid w:val="00660E58"/>
    <w:pPr>
      <w:spacing w:before="240" w:after="240" w:line="288" w:lineRule="auto"/>
    </w:pPr>
    <w:rPr>
      <w:szCs w:val="20"/>
    </w:rPr>
  </w:style>
  <w:style w:type="character" w:customStyle="1" w:styleId="BodyTextChar">
    <w:name w:val="Body Text Char"/>
    <w:basedOn w:val="DefaultParagraphFont"/>
    <w:link w:val="BodyText"/>
    <w:uiPriority w:val="4"/>
    <w:rsid w:val="00660E58"/>
    <w:rPr>
      <w:szCs w:val="20"/>
    </w:rPr>
  </w:style>
  <w:style w:type="paragraph" w:customStyle="1" w:styleId="BodyTextafterheading">
    <w:name w:val="Body Text after heading"/>
    <w:basedOn w:val="BodyText"/>
    <w:next w:val="BodyText"/>
    <w:link w:val="BodyTextafterheadingChar"/>
    <w:uiPriority w:val="4"/>
    <w:qFormat/>
    <w:rsid w:val="00250F08"/>
    <w:pPr>
      <w:spacing w:before="120"/>
    </w:pPr>
  </w:style>
  <w:style w:type="character" w:customStyle="1" w:styleId="BodyTextafterheadingChar">
    <w:name w:val="Body Text after heading Char"/>
    <w:basedOn w:val="BodyTextChar"/>
    <w:link w:val="BodyTextafterheading"/>
    <w:uiPriority w:val="4"/>
    <w:rsid w:val="00250F08"/>
    <w:rPr>
      <w:szCs w:val="20"/>
    </w:rPr>
  </w:style>
  <w:style w:type="character" w:customStyle="1" w:styleId="Heading2Char">
    <w:name w:val="Heading 2 Char"/>
    <w:basedOn w:val="DefaultParagraphFont"/>
    <w:link w:val="Heading2"/>
    <w:rsid w:val="002F0249"/>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E43269"/>
    <w:rPr>
      <w:rFonts w:asciiTheme="majorHAnsi" w:eastAsiaTheme="majorEastAsia" w:hAnsiTheme="majorHAnsi" w:cstheme="majorBidi"/>
      <w:b/>
      <w:color w:val="005CB9"/>
      <w:sz w:val="32"/>
      <w:szCs w:val="24"/>
    </w:rPr>
  </w:style>
  <w:style w:type="character" w:customStyle="1" w:styleId="Heading4Char">
    <w:name w:val="Heading 4 Char"/>
    <w:basedOn w:val="DefaultParagraphFont"/>
    <w:link w:val="Heading4"/>
    <w:rsid w:val="00E43269"/>
    <w:rPr>
      <w:rFonts w:asciiTheme="majorHAnsi" w:eastAsiaTheme="majorEastAsia" w:hAnsiTheme="majorHAnsi" w:cstheme="majorBidi"/>
      <w:b/>
      <w:iCs/>
      <w:color w:val="022167" w:themeColor="text1"/>
      <w:sz w:val="28"/>
      <w:szCs w:val="20"/>
    </w:rPr>
  </w:style>
  <w:style w:type="character" w:customStyle="1" w:styleId="Heading6Char">
    <w:name w:val="Heading 6 Char"/>
    <w:basedOn w:val="DefaultParagraphFont"/>
    <w:link w:val="Heading6"/>
    <w:rsid w:val="00E43269"/>
    <w:rPr>
      <w:rFonts w:asciiTheme="majorHAnsi" w:eastAsiaTheme="majorEastAsia" w:hAnsiTheme="majorHAnsi" w:cstheme="majorBidi"/>
      <w:b/>
      <w:iCs/>
      <w:color w:val="022167" w:themeColor="text1"/>
      <w:sz w:val="24"/>
      <w:szCs w:val="20"/>
    </w:rPr>
  </w:style>
  <w:style w:type="paragraph" w:styleId="Caption">
    <w:name w:val="caption"/>
    <w:basedOn w:val="BodyText"/>
    <w:next w:val="BodyText"/>
    <w:uiPriority w:val="4"/>
    <w:qFormat/>
    <w:rsid w:val="00371424"/>
    <w:pPr>
      <w:keepNext/>
      <w:spacing w:before="60" w:after="60"/>
    </w:pPr>
    <w:rPr>
      <w:b/>
      <w:iCs/>
      <w:color w:val="000000" w:themeColor="text2"/>
      <w:sz w:val="20"/>
      <w:szCs w:val="18"/>
    </w:rPr>
  </w:style>
  <w:style w:type="paragraph" w:styleId="ListBullet">
    <w:name w:val="List Bullet"/>
    <w:uiPriority w:val="5"/>
    <w:qFormat/>
    <w:rsid w:val="00250F08"/>
    <w:pPr>
      <w:numPr>
        <w:numId w:val="44"/>
      </w:numPr>
      <w:spacing w:before="120" w:after="120" w:line="288" w:lineRule="auto"/>
    </w:pPr>
    <w:rPr>
      <w:rFonts w:cs="Calibri"/>
      <w:szCs w:val="20"/>
    </w:rPr>
  </w:style>
  <w:style w:type="paragraph" w:styleId="ListNumber">
    <w:name w:val="List Number"/>
    <w:uiPriority w:val="5"/>
    <w:qFormat/>
    <w:rsid w:val="00966638"/>
    <w:pPr>
      <w:numPr>
        <w:numId w:val="45"/>
      </w:numPr>
      <w:spacing w:before="120" w:after="120" w:line="288" w:lineRule="auto"/>
    </w:pPr>
    <w:rPr>
      <w:szCs w:val="20"/>
    </w:rPr>
  </w:style>
  <w:style w:type="paragraph" w:styleId="Title">
    <w:name w:val="Title"/>
    <w:basedOn w:val="Normal"/>
    <w:link w:val="TitleChar"/>
    <w:uiPriority w:val="10"/>
    <w:semiHidden/>
    <w:qFormat/>
    <w:rsid w:val="002236D2"/>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semiHidden/>
    <w:rsid w:val="002236D2"/>
    <w:rPr>
      <w:rFonts w:asciiTheme="majorHAnsi" w:eastAsiaTheme="majorEastAsia" w:hAnsiTheme="majorHAnsi" w:cstheme="majorBidi"/>
      <w:b/>
      <w:color w:val="005CB9"/>
      <w:spacing w:val="-10"/>
      <w:kern w:val="28"/>
      <w:sz w:val="56"/>
      <w:szCs w:val="56"/>
    </w:rPr>
  </w:style>
  <w:style w:type="paragraph" w:styleId="Subtitle">
    <w:name w:val="Subtitle"/>
    <w:basedOn w:val="Normal"/>
    <w:link w:val="SubtitleChar"/>
    <w:uiPriority w:val="11"/>
    <w:semiHidden/>
    <w:qFormat/>
    <w:rsid w:val="002236D2"/>
    <w:pPr>
      <w:numPr>
        <w:ilvl w:val="1"/>
      </w:numPr>
      <w:spacing w:before="60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semiHidden/>
    <w:rsid w:val="002236D2"/>
    <w:rPr>
      <w:rFonts w:eastAsiaTheme="minorEastAsia"/>
      <w:b/>
      <w:color w:val="000000" w:themeColor="text2"/>
      <w:sz w:val="32"/>
      <w:szCs w:val="20"/>
    </w:rPr>
  </w:style>
  <w:style w:type="character" w:styleId="Strong">
    <w:name w:val="Strong"/>
    <w:uiPriority w:val="4"/>
    <w:qFormat/>
    <w:rsid w:val="00250F08"/>
    <w:rPr>
      <w:b/>
      <w:bCs/>
    </w:rPr>
  </w:style>
  <w:style w:type="character" w:styleId="Emphasis">
    <w:name w:val="Emphasis"/>
    <w:uiPriority w:val="4"/>
    <w:qFormat/>
    <w:rsid w:val="00250F08"/>
    <w:rPr>
      <w:i/>
      <w:iCs/>
    </w:rPr>
  </w:style>
  <w:style w:type="paragraph" w:styleId="ListParagraph">
    <w:name w:val="List Paragraph"/>
    <w:uiPriority w:val="5"/>
    <w:qFormat/>
    <w:rsid w:val="00660E58"/>
    <w:pPr>
      <w:spacing w:before="120" w:after="120"/>
      <w:ind w:left="720"/>
    </w:pPr>
    <w:rPr>
      <w:szCs w:val="20"/>
    </w:rPr>
  </w:style>
  <w:style w:type="table" w:customStyle="1" w:styleId="AccessibleBaseforTables">
    <w:name w:val="Accessible Base for Tables"/>
    <w:basedOn w:val="TableNormal"/>
    <w:uiPriority w:val="99"/>
    <w:rsid w:val="00A05C85"/>
    <w:pPr>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063D03"/>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paragraph" w:styleId="BlockText">
    <w:name w:val="Block Text"/>
    <w:basedOn w:val="BodyText"/>
    <w:uiPriority w:val="6"/>
    <w:qFormat/>
    <w:rsid w:val="000D61EC"/>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character" w:customStyle="1" w:styleId="Heading5Char">
    <w:name w:val="Heading 5 Char"/>
    <w:basedOn w:val="DefaultParagraphFont"/>
    <w:link w:val="Heading5"/>
    <w:rsid w:val="00E43269"/>
    <w:rPr>
      <w:rFonts w:asciiTheme="majorHAnsi" w:eastAsiaTheme="majorEastAsia" w:hAnsiTheme="majorHAnsi" w:cstheme="majorBidi"/>
      <w:b/>
      <w:iCs/>
      <w:color w:val="005CB9"/>
      <w:sz w:val="26"/>
      <w:szCs w:val="20"/>
    </w:rPr>
  </w:style>
  <w:style w:type="numbering" w:customStyle="1" w:styleId="HHSBullets">
    <w:name w:val="HHS Bullets"/>
    <w:uiPriority w:val="99"/>
    <w:rsid w:val="00A05C85"/>
    <w:pPr>
      <w:numPr>
        <w:numId w:val="2"/>
      </w:numPr>
    </w:pPr>
  </w:style>
  <w:style w:type="table" w:customStyle="1" w:styleId="HHSFinancialData">
    <w:name w:val="HHS Financial Data"/>
    <w:basedOn w:val="AccessibleBaseforTables"/>
    <w:uiPriority w:val="99"/>
    <w:rsid w:val="00445998"/>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cPr>
        <w:tcMar>
          <w:top w:w="0" w:type="dxa"/>
          <w:left w:w="0" w:type="dxa"/>
          <w:bottom w:w="0" w:type="dxa"/>
          <w:right w:w="0" w:type="dxa"/>
        </w:tcMar>
      </w:tcPr>
    </w:tblStylePr>
    <w:tblStylePr w:type="lastCol">
      <w:rPr>
        <w:b/>
      </w:rPr>
      <w:tblPr/>
      <w:tcPr>
        <w:shd w:val="clear" w:color="auto" w:fill="C4DDF4" w:themeFill="accent1" w:themeFillTint="66"/>
      </w:tcPr>
    </w:tblStylePr>
    <w:tblStylePr w:type="band1Horz">
      <w:pPr>
        <w:jc w:val="right"/>
      </w:pPr>
    </w:tblStylePr>
    <w:tblStylePr w:type="band2Horz">
      <w:pPr>
        <w:jc w:val="right"/>
      </w:pPr>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D16536"/>
    <w:pPr>
      <w:numPr>
        <w:numId w:val="1"/>
      </w:numPr>
    </w:pPr>
  </w:style>
  <w:style w:type="numbering" w:customStyle="1" w:styleId="HHSNumbering">
    <w:name w:val="HHS Numbering"/>
    <w:uiPriority w:val="99"/>
    <w:rsid w:val="00A05C85"/>
    <w:pPr>
      <w:numPr>
        <w:numId w:val="3"/>
      </w:numPr>
    </w:pPr>
  </w:style>
  <w:style w:type="table" w:customStyle="1" w:styleId="HHSTableforTextData">
    <w:name w:val="HHS Table for Text Data"/>
    <w:basedOn w:val="AccessibleBaseforTables"/>
    <w:uiPriority w:val="99"/>
    <w:rsid w:val="00063D03"/>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character" w:styleId="Hyperlink">
    <w:name w:val="Hyperlink"/>
    <w:uiPriority w:val="99"/>
    <w:qFormat/>
    <w:rsid w:val="00A05C85"/>
    <w:rPr>
      <w:rFonts w:asciiTheme="minorHAnsi" w:hAnsiTheme="minorHAnsi" w:cs="Times New Roman" w:hint="default"/>
      <w:color w:val="0965D5"/>
      <w:u w:val="single"/>
    </w:rPr>
  </w:style>
  <w:style w:type="table" w:customStyle="1" w:styleId="ListofAcronyms">
    <w:name w:val="List of Acronyms"/>
    <w:basedOn w:val="TableNormal"/>
    <w:uiPriority w:val="99"/>
    <w:rsid w:val="00F54A70"/>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table" w:styleId="TableGrid">
    <w:name w:val="Table Grid"/>
    <w:basedOn w:val="TableNormal"/>
    <w:uiPriority w:val="39"/>
    <w:rsid w:val="0006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070"/>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C55070"/>
    <w:rPr>
      <w:sz w:val="18"/>
      <w:szCs w:val="20"/>
    </w:rPr>
  </w:style>
  <w:style w:type="paragraph" w:styleId="TOC3">
    <w:name w:val="toc 3"/>
    <w:basedOn w:val="Normal"/>
    <w:next w:val="Normal"/>
    <w:uiPriority w:val="1"/>
    <w:semiHidden/>
    <w:rsid w:val="00A73EF7"/>
    <w:pPr>
      <w:spacing w:after="100"/>
      <w:ind w:left="440"/>
    </w:pPr>
    <w:rPr>
      <w:rFonts w:asciiTheme="majorHAnsi" w:hAnsiTheme="majorHAnsi"/>
    </w:rPr>
  </w:style>
  <w:style w:type="paragraph" w:styleId="TOC4">
    <w:name w:val="toc 4"/>
    <w:basedOn w:val="Normal"/>
    <w:next w:val="Normal"/>
    <w:uiPriority w:val="1"/>
    <w:semiHidden/>
    <w:rsid w:val="00A73EF7"/>
    <w:pPr>
      <w:spacing w:after="100"/>
      <w:ind w:left="660"/>
    </w:pPr>
    <w:rPr>
      <w:rFonts w:asciiTheme="majorHAnsi" w:hAnsiTheme="majorHAnsi"/>
    </w:rPr>
  </w:style>
  <w:style w:type="paragraph" w:styleId="TOC5">
    <w:name w:val="toc 5"/>
    <w:basedOn w:val="Normal"/>
    <w:next w:val="Normal"/>
    <w:uiPriority w:val="1"/>
    <w:semiHidden/>
    <w:rsid w:val="00A73EF7"/>
    <w:pPr>
      <w:spacing w:after="100"/>
      <w:ind w:left="880"/>
    </w:pPr>
    <w:rPr>
      <w:rFonts w:asciiTheme="majorHAnsi" w:hAnsiTheme="majorHAnsi"/>
    </w:rPr>
  </w:style>
  <w:style w:type="paragraph" w:styleId="TOC6">
    <w:name w:val="toc 6"/>
    <w:basedOn w:val="Normal"/>
    <w:next w:val="Normal"/>
    <w:uiPriority w:val="1"/>
    <w:semiHidden/>
    <w:rsid w:val="00A73EF7"/>
    <w:pPr>
      <w:spacing w:after="100"/>
      <w:ind w:left="1100"/>
    </w:pPr>
    <w:rPr>
      <w:rFonts w:asciiTheme="majorHAnsi" w:hAnsiTheme="majorHAnsi"/>
    </w:rPr>
  </w:style>
  <w:style w:type="paragraph" w:styleId="Quote">
    <w:name w:val="Quote"/>
    <w:link w:val="QuoteChar"/>
    <w:uiPriority w:val="6"/>
    <w:qFormat/>
    <w:rsid w:val="00660E58"/>
    <w:pPr>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660E58"/>
    <w:rPr>
      <w:i/>
      <w:iCs/>
      <w:color w:val="0440CA" w:themeColor="text1" w:themeTint="BF"/>
      <w:szCs w:val="20"/>
    </w:rPr>
  </w:style>
  <w:style w:type="character" w:styleId="UnresolvedMention">
    <w:name w:val="Unresolved Mention"/>
    <w:basedOn w:val="DefaultParagraphFont"/>
    <w:uiPriority w:val="99"/>
    <w:semiHidden/>
    <w:unhideWhenUsed/>
    <w:rsid w:val="00CC5572"/>
    <w:rPr>
      <w:color w:val="808080"/>
      <w:shd w:val="clear" w:color="auto" w:fill="E6E6E6"/>
    </w:rPr>
  </w:style>
  <w:style w:type="numbering" w:customStyle="1" w:styleId="Appendixes">
    <w:name w:val="Appendixes"/>
    <w:uiPriority w:val="99"/>
    <w:rsid w:val="005F54F5"/>
    <w:pPr>
      <w:numPr>
        <w:numId w:val="5"/>
      </w:numPr>
    </w:pPr>
  </w:style>
  <w:style w:type="paragraph" w:styleId="Header">
    <w:name w:val="header"/>
    <w:basedOn w:val="Normal"/>
    <w:link w:val="HeaderChar"/>
    <w:uiPriority w:val="7"/>
    <w:unhideWhenUsed/>
    <w:rsid w:val="00D072AE"/>
    <w:pPr>
      <w:pBdr>
        <w:bottom w:val="single" w:sz="4" w:space="1" w:color="auto"/>
      </w:pBdr>
      <w:tabs>
        <w:tab w:val="center" w:pos="4680"/>
        <w:tab w:val="right" w:pos="9360"/>
      </w:tabs>
      <w:spacing w:before="240"/>
    </w:pPr>
  </w:style>
  <w:style w:type="character" w:customStyle="1" w:styleId="HeaderChar">
    <w:name w:val="Header Char"/>
    <w:basedOn w:val="DefaultParagraphFont"/>
    <w:link w:val="Header"/>
    <w:uiPriority w:val="7"/>
    <w:rsid w:val="002236D2"/>
    <w:rPr>
      <w:szCs w:val="20"/>
    </w:rPr>
  </w:style>
  <w:style w:type="paragraph" w:styleId="TOC1">
    <w:name w:val="toc 1"/>
    <w:basedOn w:val="Normal"/>
    <w:next w:val="Normal"/>
    <w:uiPriority w:val="1"/>
    <w:semiHidden/>
    <w:rsid w:val="00BA3755"/>
    <w:pPr>
      <w:spacing w:before="240"/>
    </w:pPr>
    <w:rPr>
      <w:rFonts w:asciiTheme="majorHAnsi" w:hAnsiTheme="majorHAnsi"/>
      <w:b/>
    </w:rPr>
  </w:style>
  <w:style w:type="character" w:styleId="FollowedHyperlink">
    <w:name w:val="FollowedHyperlink"/>
    <w:basedOn w:val="DefaultParagraphFont"/>
    <w:uiPriority w:val="99"/>
    <w:semiHidden/>
    <w:unhideWhenUsed/>
    <w:rsid w:val="008D00BD"/>
    <w:rPr>
      <w:color w:val="0965D5" w:themeColor="followedHyperlink"/>
      <w:u w:val="single"/>
    </w:rPr>
  </w:style>
  <w:style w:type="paragraph" w:styleId="BalloonText">
    <w:name w:val="Balloon Text"/>
    <w:basedOn w:val="Normal"/>
    <w:link w:val="BalloonTextChar"/>
    <w:uiPriority w:val="99"/>
    <w:semiHidden/>
    <w:unhideWhenUsed/>
    <w:rsid w:val="00BE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2"/>
    <w:rPr>
      <w:rFonts w:ascii="Segoe UI" w:hAnsi="Segoe UI" w:cs="Segoe UI"/>
      <w:sz w:val="18"/>
      <w:szCs w:val="18"/>
    </w:rPr>
  </w:style>
  <w:style w:type="paragraph" w:styleId="FootnoteText">
    <w:name w:val="footnote text"/>
    <w:basedOn w:val="Normal"/>
    <w:link w:val="FootnoteTextChar"/>
    <w:uiPriority w:val="99"/>
    <w:semiHidden/>
    <w:unhideWhenUsed/>
    <w:rsid w:val="00BE23B2"/>
    <w:rPr>
      <w:sz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styleId="CommentReference">
    <w:name w:val="annotation reference"/>
    <w:basedOn w:val="DefaultParagraphFont"/>
    <w:uiPriority w:val="99"/>
    <w:semiHidden/>
    <w:unhideWhenUsed/>
    <w:rsid w:val="00E168FC"/>
    <w:rPr>
      <w:sz w:val="16"/>
      <w:szCs w:val="16"/>
    </w:rPr>
  </w:style>
  <w:style w:type="paragraph" w:styleId="CommentText">
    <w:name w:val="annotation text"/>
    <w:basedOn w:val="Normal"/>
    <w:link w:val="CommentTextChar"/>
    <w:uiPriority w:val="99"/>
    <w:semiHidden/>
    <w:unhideWhenUsed/>
    <w:rsid w:val="00E168FC"/>
    <w:rPr>
      <w:sz w:val="20"/>
    </w:rPr>
  </w:style>
  <w:style w:type="character" w:customStyle="1" w:styleId="CommentTextChar">
    <w:name w:val="Comment Text Char"/>
    <w:basedOn w:val="DefaultParagraphFont"/>
    <w:link w:val="CommentText"/>
    <w:uiPriority w:val="99"/>
    <w:semiHidden/>
    <w:rsid w:val="00E168FC"/>
    <w:rPr>
      <w:sz w:val="20"/>
      <w:szCs w:val="20"/>
    </w:rPr>
  </w:style>
  <w:style w:type="paragraph" w:styleId="CommentSubject">
    <w:name w:val="annotation subject"/>
    <w:basedOn w:val="CommentText"/>
    <w:next w:val="CommentText"/>
    <w:link w:val="CommentSubjectChar"/>
    <w:uiPriority w:val="99"/>
    <w:semiHidden/>
    <w:unhideWhenUsed/>
    <w:rsid w:val="00E168FC"/>
    <w:rPr>
      <w:b/>
      <w:bCs/>
    </w:rPr>
  </w:style>
  <w:style w:type="character" w:customStyle="1" w:styleId="CommentSubjectChar">
    <w:name w:val="Comment Subject Char"/>
    <w:basedOn w:val="CommentTextChar"/>
    <w:link w:val="CommentSubject"/>
    <w:uiPriority w:val="99"/>
    <w:semiHidden/>
    <w:rsid w:val="00E168FC"/>
    <w:rPr>
      <w:b/>
      <w:bCs/>
      <w:sz w:val="20"/>
      <w:szCs w:val="20"/>
    </w:rPr>
  </w:style>
  <w:style w:type="paragraph" w:styleId="Footer">
    <w:name w:val="footer"/>
    <w:basedOn w:val="Normal"/>
    <w:link w:val="FooterChar"/>
    <w:uiPriority w:val="99"/>
    <w:unhideWhenUsed/>
    <w:rsid w:val="00D072AE"/>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99"/>
    <w:rsid w:val="002236D2"/>
    <w:rPr>
      <w:szCs w:val="20"/>
    </w:rPr>
  </w:style>
  <w:style w:type="paragraph" w:styleId="TOC2">
    <w:name w:val="toc 2"/>
    <w:basedOn w:val="Normal"/>
    <w:next w:val="Normal"/>
    <w:uiPriority w:val="1"/>
    <w:semiHidden/>
    <w:rsid w:val="006B00B9"/>
    <w:pPr>
      <w:ind w:left="216"/>
    </w:pPr>
    <w:rPr>
      <w:rFonts w:asciiTheme="majorHAnsi" w:hAnsiTheme="majorHAnsi"/>
    </w:rPr>
  </w:style>
  <w:style w:type="character" w:customStyle="1" w:styleId="TOCHeadingChar">
    <w:name w:val="TOC Heading Char"/>
    <w:basedOn w:val="DefaultParagraphFont"/>
    <w:link w:val="TOCHeading"/>
    <w:uiPriority w:val="1"/>
    <w:rsid w:val="00660E58"/>
    <w:rPr>
      <w:rFonts w:asciiTheme="majorHAnsi" w:eastAsia="Times New Roman" w:hAnsiTheme="majorHAnsi" w:cs="Times New Roman"/>
      <w:b/>
      <w:sz w:val="40"/>
      <w:szCs w:val="24"/>
    </w:rPr>
  </w:style>
  <w:style w:type="table" w:customStyle="1" w:styleId="HHSFinancialData1">
    <w:name w:val="HHS Financial Data1"/>
    <w:basedOn w:val="TableNormal"/>
    <w:uiPriority w:val="99"/>
    <w:rsid w:val="00F5710A"/>
    <w:pPr>
      <w:jc w:val="right"/>
    </w:pPr>
    <w:rPr>
      <w:sz w:val="20"/>
      <w:szCs w:val="20"/>
    </w:rPr>
    <w:tblPr>
      <w:tblStyleRowBandSize w:val="1"/>
      <w:tblStyleColBandSize w:val="1"/>
      <w:tblBorders>
        <w:top w:val="single" w:sz="2" w:space="0" w:color="022167"/>
        <w:left w:val="single" w:sz="2" w:space="0" w:color="022167"/>
        <w:bottom w:val="single" w:sz="2" w:space="0" w:color="022167"/>
        <w:right w:val="single" w:sz="2" w:space="0" w:color="022167"/>
        <w:insideH w:val="single" w:sz="2" w:space="0" w:color="022167"/>
        <w:insideV w:val="single" w:sz="2" w:space="0" w:color="022167"/>
      </w:tblBorders>
      <w:tblCellMar>
        <w:left w:w="0" w:type="dxa"/>
        <w:right w:w="0" w:type="dxa"/>
      </w:tblCellMar>
    </w:tblPr>
    <w:trPr>
      <w:cantSplit/>
    </w:trPr>
    <w:tcPr>
      <w:vAlign w:val="bottom"/>
    </w:tcPr>
    <w:tblStylePr w:type="firstRow">
      <w:pPr>
        <w:wordWrap/>
        <w:jc w:val="center"/>
      </w:pPr>
      <w:rPr>
        <w:rFonts w:ascii="Verdana" w:hAnsi="Verdana"/>
        <w:b/>
        <w:sz w:val="20"/>
      </w:rPr>
      <w:tblPr/>
      <w:trPr>
        <w:tblHeader/>
      </w:trPr>
      <w:tcPr>
        <w:shd w:val="clear" w:color="auto" w:fill="C4DDF4"/>
      </w:tcPr>
    </w:tblStylePr>
    <w:tblStylePr w:type="lastRow">
      <w:rPr>
        <w:b/>
      </w:rPr>
      <w:tblPr/>
      <w:tcPr>
        <w:shd w:val="clear" w:color="auto" w:fill="C4DDF4"/>
      </w:tcPr>
    </w:tblStylePr>
    <w:tblStylePr w:type="firstCol">
      <w:pPr>
        <w:wordWrap/>
        <w:jc w:val="left"/>
      </w:pPr>
      <w:rPr>
        <w:b/>
      </w:rPr>
      <w:tblPr/>
      <w:tcPr>
        <w:tcMar>
          <w:top w:w="0" w:type="dxa"/>
          <w:left w:w="0" w:type="dxa"/>
          <w:bottom w:w="0" w:type="dxa"/>
          <w:right w:w="0" w:type="dxa"/>
        </w:tcMar>
      </w:tcPr>
    </w:tblStylePr>
    <w:tblStylePr w:type="lastCol">
      <w:rPr>
        <w:b/>
      </w:rPr>
      <w:tblPr/>
      <w:tcPr>
        <w:shd w:val="clear" w:color="auto" w:fill="C4DDF4"/>
      </w:tcPr>
    </w:tblStylePr>
    <w:tblStylePr w:type="band2Horz">
      <w:tblPr/>
      <w:tcPr>
        <w:shd w:val="clear" w:color="auto" w:fill="E1EEF9"/>
      </w:tcPr>
    </w:tblStylePr>
    <w:tblStylePr w:type="nwCell">
      <w:pPr>
        <w:wordWrap/>
        <w:jc w:val="center"/>
      </w:pPr>
      <w:tblPr/>
      <w:tcPr>
        <w:vAlign w:val="bottom"/>
      </w:tcPr>
    </w:tblStylePr>
    <w:tblStylePr w:type="swCell">
      <w:pPr>
        <w:jc w:val="left"/>
      </w:pPr>
      <w:tblPr/>
      <w:trPr>
        <w:cantSplit w:val="0"/>
      </w:trPr>
      <w:tcP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Docs/FA/htm/FA.264.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amora862\Desktop\DSHS%20Templates\general-design-1.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gnu xmlns="edc4fa76-4578-4dbc-af3c-21933bbbf574" xsi:nil="true"/>
    <Pages xmlns="edc4fa76-4578-4dbc-af3c-21933bbbf574" xsi:nil="true"/>
    <Completed xmlns="edc4fa76-4578-4dbc-af3c-21933bbbf574">false</Completed>
    <Department xmlns="edc4fa76-4578-4dbc-af3c-21933bbbf574" xsi:nil="true"/>
    <Notes xmlns="edc4fa76-4578-4dbc-af3c-21933bbbf574" xsi:nil="true"/>
    <Specialist xmlns="edc4fa76-4578-4dbc-af3c-21933bbbf574">
      <UserInfo>
        <DisplayName/>
        <AccountId xsi:nil="true"/>
        <AccountType/>
      </UserInfo>
    </Specialist>
    <CompletedDate xmlns="edc4fa76-4578-4dbc-af3c-21933bbbf574" xsi:nil="true"/>
    <PrimaryContact xmlns="edc4fa76-4578-4dbc-af3c-21933bbbf574">
      <UserInfo>
        <DisplayName/>
        <AccountId xsi:nil="true"/>
        <AccountType/>
      </UserInfo>
    </Primary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21" ma:contentTypeDescription="Create a new document." ma:contentTypeScope="" ma:versionID="228a4857f259523f72a67df0bb654ac6">
  <xsd:schema xmlns:xsd="http://www.w3.org/2001/XMLSchema" xmlns:xs="http://www.w3.org/2001/XMLSchema" xmlns:p="http://schemas.microsoft.com/office/2006/metadata/properties" xmlns:ns2="edc4fa76-4578-4dbc-af3c-21933bbbf574" xmlns:ns3="8f671624-94ca-42c5-840c-d294a1e25981" targetNamespace="http://schemas.microsoft.com/office/2006/metadata/properties" ma:root="true" ma:fieldsID="60542fc98c0c72aa0138ac8dd8a0aa1a" ns2:_="" ns3:_="">
    <xsd:import namespace="edc4fa76-4578-4dbc-af3c-21933bbbf57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pleted" minOccurs="0"/>
                <xsd:element ref="ns2:PrimaryContact" minOccurs="0"/>
                <xsd:element ref="ns2:Specialist" minOccurs="0"/>
                <xsd:element ref="ns2:Pages" minOccurs="0"/>
                <xsd:element ref="ns2:Department" minOccurs="0"/>
                <xsd:element ref="ns2:MediaServiceDateTaken" minOccurs="0"/>
                <xsd:element ref="ns2:CompletedDate" minOccurs="0"/>
                <xsd:element ref="ns2:MediaServiceAutoTags" minOccurs="0"/>
                <xsd:element ref="ns2:MediaServiceOCR" minOccurs="0"/>
                <xsd:element ref="ns2:MediaServiceGenerationTime" minOccurs="0"/>
                <xsd:element ref="ns2:MediaServiceEventHashCode" minOccurs="0"/>
                <xsd:element ref="ns2:Notes" minOccurs="0"/>
                <xsd:element ref="ns2:eg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4" nillable="true" ma:displayName="Completed" ma:default="0" ma:format="Dropdown" ma:internalName="Completed">
      <xsd:simpleType>
        <xsd:restriction base="dms:Boolean"/>
      </xsd:simpleType>
    </xsd:element>
    <xsd:element name="PrimaryContact" ma:index="15" nillable="true" ma:displayName="Primary Contact" ma:format="Dropdown" ma:list="UserInfo" ma:SharePointGroup="0" ma:internalName="Primary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 ma:index="16" nillable="true" ma:displayName="Assigned To" ma:description="Accessibility Expert"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es" ma:index="17" nillable="true" ma:displayName="Pages" ma:format="Dropdown" ma:internalName="Pages" ma:percentage="FALSE">
      <xsd:simpleType>
        <xsd:restriction base="dms:Number"/>
      </xsd:simpleType>
    </xsd:element>
    <xsd:element name="Department" ma:index="18" nillable="true" ma:displayName="Department" ma:description="Department that we are doing the work for. (DEC level)" ma:format="Dropdown" ma:internalName="Department">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pletedDate" ma:index="20" nillable="true" ma:displayName="Completed Date" ma:format="DateOnly" ma:internalName="CompletedDate">
      <xsd:simpleType>
        <xsd:restriction base="dms:DateTim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Notes" ma:index="25" nillable="true" ma:displayName="Notes" ma:format="Dropdown" ma:internalName="Notes">
      <xsd:simpleType>
        <xsd:restriction base="dms:Note">
          <xsd:maxLength value="255"/>
        </xsd:restriction>
      </xsd:simpleType>
    </xsd:element>
    <xsd:element name="egnu" ma:index="26" nillable="true" ma:displayName="Date and time" ma:internalName="egnu">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2A209-4273-45C5-BB5E-E10F2CB71745}">
  <ds:schemaRefs>
    <ds:schemaRef ds:uri="http://schemas.microsoft.com/office/2006/metadata/properties"/>
    <ds:schemaRef ds:uri="http://schemas.microsoft.com/office/infopath/2007/PartnerControls"/>
    <ds:schemaRef ds:uri="edc4fa76-4578-4dbc-af3c-21933bbbf574"/>
  </ds:schemaRefs>
</ds:datastoreItem>
</file>

<file path=customXml/itemProps2.xml><?xml version="1.0" encoding="utf-8"?>
<ds:datastoreItem xmlns:ds="http://schemas.openxmlformats.org/officeDocument/2006/customXml" ds:itemID="{818CAF6E-6F09-4FC5-B514-8D0B57C4029D}">
  <ds:schemaRefs>
    <ds:schemaRef ds:uri="http://schemas.microsoft.com/sharepoint/v3/contenttype/forms"/>
  </ds:schemaRefs>
</ds:datastoreItem>
</file>

<file path=customXml/itemProps3.xml><?xml version="1.0" encoding="utf-8"?>
<ds:datastoreItem xmlns:ds="http://schemas.openxmlformats.org/officeDocument/2006/customXml" ds:itemID="{7C61F723-A370-4FE6-8DD3-052DCA7C885D}">
  <ds:schemaRefs>
    <ds:schemaRef ds:uri="http://schemas.openxmlformats.org/officeDocument/2006/bibliography"/>
  </ds:schemaRefs>
</ds:datastoreItem>
</file>

<file path=customXml/itemProps4.xml><?xml version="1.0" encoding="utf-8"?>
<ds:datastoreItem xmlns:ds="http://schemas.openxmlformats.org/officeDocument/2006/customXml" ds:itemID="{FA50C620-A14B-4927-AC97-F43F6EBD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general-design-1.dotx</Template>
  <TotalTime>11</TotalTime>
  <Pages>2</Pages>
  <Words>384</Words>
  <Characters>2193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2023-03-08T16:57:00Z</dcterms:created>
  <dcterms:modified xsi:type="dcterms:W3CDTF">2023-03-09T21:32:00Z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